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C3" w:rsidRPr="003E4190" w:rsidRDefault="00F96EBB" w:rsidP="006E0FC3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17049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2" w:rsidRPr="00DA3705" w:rsidRDefault="002F1562" w:rsidP="006E0FC3">
      <w:pPr>
        <w:jc w:val="center"/>
        <w:rPr>
          <w:rFonts w:ascii="Cambria" w:hAnsi="Cambria" w:cs="Arial"/>
          <w:sz w:val="32"/>
          <w:szCs w:val="32"/>
        </w:rPr>
      </w:pPr>
      <w:r w:rsidRPr="00DA3705">
        <w:rPr>
          <w:rFonts w:ascii="Cambria" w:hAnsi="Cambria" w:cs="Arial"/>
          <w:sz w:val="32"/>
          <w:szCs w:val="32"/>
        </w:rPr>
        <w:t xml:space="preserve">William </w:t>
      </w:r>
      <w:r w:rsidR="006E6A2B">
        <w:rPr>
          <w:rFonts w:ascii="Cambria" w:hAnsi="Cambria" w:cs="Arial"/>
          <w:sz w:val="32"/>
          <w:szCs w:val="32"/>
        </w:rPr>
        <w:t>&amp;</w:t>
      </w:r>
      <w:r w:rsidRPr="00DA3705">
        <w:rPr>
          <w:rFonts w:ascii="Cambria" w:hAnsi="Cambria" w:cs="Arial"/>
          <w:sz w:val="32"/>
          <w:szCs w:val="32"/>
        </w:rPr>
        <w:t xml:space="preserve"> Mary Business School Foundation</w:t>
      </w:r>
    </w:p>
    <w:p w:rsidR="006E0FC3" w:rsidRPr="00DA3705" w:rsidRDefault="009529B8" w:rsidP="006E0FC3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Letter of</w:t>
      </w:r>
      <w:r w:rsidR="00E6273F">
        <w:rPr>
          <w:rFonts w:ascii="Cambria" w:hAnsi="Cambria" w:cs="Arial"/>
          <w:sz w:val="32"/>
          <w:szCs w:val="32"/>
        </w:rPr>
        <w:t xml:space="preserve"> Commitment</w:t>
      </w:r>
    </w:p>
    <w:p w:rsidR="006E0FC3" w:rsidRPr="00DA3705" w:rsidRDefault="006E0FC3" w:rsidP="00D20E06">
      <w:pPr>
        <w:pBdr>
          <w:bottom w:val="single" w:sz="4" w:space="1" w:color="auto"/>
        </w:pBdr>
        <w:spacing w:before="120" w:after="120"/>
        <w:rPr>
          <w:rFonts w:ascii="Cambria" w:hAnsi="Cambria" w:cs="Arial"/>
          <w:sz w:val="24"/>
          <w:szCs w:val="24"/>
        </w:rPr>
      </w:pPr>
    </w:p>
    <w:p w:rsidR="00D20E06" w:rsidRPr="00DA3705" w:rsidRDefault="00D20E06" w:rsidP="00BB1B0F">
      <w:pPr>
        <w:tabs>
          <w:tab w:val="left" w:pos="1980"/>
        </w:tabs>
        <w:ind w:left="1980" w:hanging="1980"/>
        <w:rPr>
          <w:rFonts w:ascii="Cambria" w:hAnsi="Cambria" w:cs="Arial"/>
          <w:sz w:val="24"/>
          <w:szCs w:val="24"/>
        </w:rPr>
      </w:pPr>
    </w:p>
    <w:bookmarkEnd w:id="0"/>
    <w:p w:rsidR="002F1562" w:rsidRPr="00A94AC7" w:rsidRDefault="00E6273F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  <w:u w:val="single"/>
        </w:rPr>
      </w:pPr>
      <w:r w:rsidRPr="00D82EFD">
        <w:rPr>
          <w:rFonts w:ascii="Cambria" w:eastAsia="Calibri" w:hAnsi="Cambria"/>
          <w:color w:val="000000"/>
          <w:sz w:val="22"/>
          <w:szCs w:val="22"/>
        </w:rPr>
        <w:t>I</w:t>
      </w:r>
      <w:r w:rsidR="002F1562" w:rsidRPr="00D82EFD">
        <w:rPr>
          <w:rFonts w:ascii="Cambria" w:eastAsia="Calibri" w:hAnsi="Cambria"/>
          <w:color w:val="000000"/>
          <w:sz w:val="22"/>
          <w:szCs w:val="22"/>
        </w:rPr>
        <w:t xml:space="preserve">n support </w:t>
      </w:r>
      <w:r w:rsidR="00A838BE" w:rsidRPr="00D82EFD">
        <w:rPr>
          <w:rFonts w:ascii="Cambria" w:eastAsia="Calibri" w:hAnsi="Cambria"/>
          <w:color w:val="000000"/>
          <w:sz w:val="22"/>
          <w:szCs w:val="22"/>
        </w:rPr>
        <w:t xml:space="preserve">of </w:t>
      </w:r>
      <w:r w:rsidRPr="00D82EFD">
        <w:rPr>
          <w:rFonts w:ascii="Cambria" w:eastAsia="Calibri" w:hAnsi="Cambria"/>
          <w:color w:val="000000"/>
          <w:sz w:val="22"/>
          <w:szCs w:val="22"/>
        </w:rPr>
        <w:t xml:space="preserve">William </w:t>
      </w:r>
      <w:r w:rsidR="00376BAF">
        <w:rPr>
          <w:rFonts w:ascii="Cambria" w:eastAsia="Calibri" w:hAnsi="Cambria"/>
          <w:color w:val="000000"/>
          <w:sz w:val="22"/>
          <w:szCs w:val="22"/>
        </w:rPr>
        <w:t xml:space="preserve">&amp; </w:t>
      </w:r>
      <w:r w:rsidRPr="00D82EFD">
        <w:rPr>
          <w:rFonts w:ascii="Cambria" w:eastAsia="Calibri" w:hAnsi="Cambria"/>
          <w:color w:val="000000"/>
          <w:sz w:val="22"/>
          <w:szCs w:val="22"/>
        </w:rPr>
        <w:t>Mary</w:t>
      </w:r>
      <w:r w:rsidR="002620DB">
        <w:rPr>
          <w:rFonts w:ascii="Cambria" w:eastAsia="Calibri" w:hAnsi="Cambria"/>
          <w:color w:val="000000"/>
          <w:sz w:val="22"/>
          <w:szCs w:val="22"/>
        </w:rPr>
        <w:t xml:space="preserve"> and my 35</w:t>
      </w:r>
      <w:r w:rsidR="00C676BB">
        <w:rPr>
          <w:rFonts w:ascii="Cambria" w:eastAsia="Calibri" w:hAnsi="Cambria"/>
          <w:color w:val="000000"/>
          <w:sz w:val="22"/>
          <w:szCs w:val="22"/>
        </w:rPr>
        <w:t>th Reunion</w:t>
      </w:r>
      <w:r w:rsidR="00200B38">
        <w:rPr>
          <w:rFonts w:ascii="Cambria" w:eastAsia="Calibri" w:hAnsi="Cambria"/>
          <w:color w:val="000000"/>
          <w:sz w:val="22"/>
          <w:szCs w:val="22"/>
        </w:rPr>
        <w:t xml:space="preserve">, I </w:t>
      </w:r>
      <w:r w:rsidR="008D4438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>commit</w:t>
      </w:r>
      <w:r w:rsidR="007D142C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</w:t>
      </w:r>
      <w:r w:rsidR="00A94AC7">
        <w:rPr>
          <w:rFonts w:asciiTheme="majorHAnsi" w:eastAsia="Calibri" w:hAnsiTheme="majorHAnsi"/>
          <w:color w:val="000000" w:themeColor="text1"/>
          <w:sz w:val="22"/>
          <w:szCs w:val="22"/>
        </w:rPr>
        <w:t>the following</w:t>
      </w:r>
      <w:r w:rsidR="002F1562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to the 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William </w:t>
      </w:r>
      <w:r w:rsidR="006E6A2B">
        <w:rPr>
          <w:rFonts w:asciiTheme="majorHAnsi" w:eastAsia="Calibri" w:hAnsiTheme="majorHAnsi"/>
          <w:b/>
          <w:color w:val="000000" w:themeColor="text1"/>
          <w:sz w:val="22"/>
          <w:szCs w:val="22"/>
        </w:rPr>
        <w:t>&amp;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Mary Business School Foundation</w:t>
      </w:r>
      <w:r w:rsidR="00200B38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</w:t>
      </w:r>
      <w:r w:rsidR="00200B38" w:rsidRPr="00200B38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for </w:t>
      </w:r>
      <w:r w:rsidR="00A94AC7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the </w:t>
      </w:r>
      <w:r w:rsidR="002620DB">
        <w:rPr>
          <w:rFonts w:asciiTheme="majorHAnsi" w:eastAsia="Calibri" w:hAnsiTheme="majorHAnsi"/>
          <w:b/>
          <w:color w:val="000000" w:themeColor="text1"/>
          <w:sz w:val="22"/>
          <w:szCs w:val="22"/>
        </w:rPr>
        <w:t>MBA Class of 1984</w:t>
      </w:r>
      <w:r w:rsidR="00A94AC7" w:rsidRPr="00F56481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Scholarship Endo</w:t>
      </w:r>
      <w:r w:rsidR="007A3E8A">
        <w:rPr>
          <w:rFonts w:asciiTheme="majorHAnsi" w:eastAsia="Calibri" w:hAnsiTheme="majorHAnsi"/>
          <w:b/>
          <w:color w:val="000000" w:themeColor="text1"/>
          <w:sz w:val="22"/>
          <w:szCs w:val="22"/>
        </w:rPr>
        <w:t>wment (4576</w:t>
      </w:r>
      <w:bookmarkStart w:id="1" w:name="_GoBack"/>
      <w:bookmarkEnd w:id="1"/>
      <w:r w:rsidR="00A94AC7" w:rsidRPr="00F56481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). </w:t>
      </w:r>
    </w:p>
    <w:p w:rsidR="002F1562" w:rsidRPr="00DE49A3" w:rsidRDefault="002F1562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56924" w:rsidTr="00356924"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</w:tbl>
    <w:p w:rsidR="00356924" w:rsidRDefault="00356924" w:rsidP="00A94AC7">
      <w:pPr>
        <w:spacing w:line="23" w:lineRule="atLeast"/>
        <w:rPr>
          <w:rFonts w:asciiTheme="majorHAnsi" w:hAnsiTheme="majorHAnsi"/>
          <w:bCs/>
          <w:color w:val="000000"/>
          <w:sz w:val="22"/>
          <w:szCs w:val="22"/>
        </w:rPr>
      </w:pPr>
    </w:p>
    <w:p w:rsidR="00D82EFD" w:rsidRPr="00D82EFD" w:rsidRDefault="00D82EFD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  <w:u w:val="single"/>
        </w:rPr>
      </w:pPr>
      <w:r w:rsidRPr="00D82EFD">
        <w:rPr>
          <w:rFonts w:ascii="Cambria" w:hAnsi="Cambria"/>
          <w:sz w:val="22"/>
          <w:szCs w:val="22"/>
          <w:u w:val="single"/>
        </w:rPr>
        <w:t>Paid On or Befor</w:t>
      </w:r>
      <w:r w:rsidR="0033361E">
        <w:rPr>
          <w:rFonts w:ascii="Cambria" w:hAnsi="Cambria"/>
          <w:sz w:val="22"/>
          <w:szCs w:val="22"/>
          <w:u w:val="single"/>
        </w:rPr>
        <w:t>e</w:t>
      </w:r>
      <w:r w:rsidRPr="00D82EFD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Pr="00D82EFD">
        <w:rPr>
          <w:rFonts w:ascii="Cambria" w:hAnsi="Cambria"/>
          <w:sz w:val="22"/>
          <w:szCs w:val="22"/>
          <w:u w:val="single"/>
        </w:rPr>
        <w:t>Amount</w:t>
      </w:r>
    </w:p>
    <w:p w:rsidR="009529B8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2019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</w:t>
      </w:r>
      <w:r w:rsidR="009E3758">
        <w:rPr>
          <w:rFonts w:ascii="Cambria" w:hAnsi="Cambria"/>
          <w:sz w:val="22"/>
          <w:szCs w:val="22"/>
        </w:rPr>
        <w:t>___________</w:t>
      </w:r>
    </w:p>
    <w:p w:rsidR="00D82EFD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2020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D82EFD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2021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D82EFD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2022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D82EFD" w:rsidRDefault="00945477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2023</w:t>
      </w:r>
      <w:r w:rsidR="00395439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3361E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</w:p>
    <w:p w:rsidR="00A94AC7" w:rsidRP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Total Commitment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A94AC7">
        <w:rPr>
          <w:rFonts w:ascii="Cambria" w:hAnsi="Cambria"/>
          <w:b/>
          <w:sz w:val="22"/>
          <w:szCs w:val="22"/>
        </w:rPr>
        <w:t>$___________</w:t>
      </w:r>
    </w:p>
    <w:p w:rsidR="00A94AC7" w:rsidRDefault="00A94AC7" w:rsidP="006E0A1F">
      <w:pPr>
        <w:pStyle w:val="ListParagraph"/>
        <w:ind w:left="0"/>
        <w:rPr>
          <w:rFonts w:asciiTheme="majorHAnsi" w:hAnsiTheme="majorHAnsi"/>
          <w:color w:val="000000" w:themeColor="text1"/>
          <w:sz w:val="22"/>
          <w:szCs w:val="22"/>
        </w:rPr>
      </w:pPr>
    </w:p>
    <w:p w:rsidR="007A53A2" w:rsidRPr="00D82EFD" w:rsidRDefault="00A94AC7" w:rsidP="006E0A1F">
      <w:pPr>
        <w:pStyle w:val="ListParagraph"/>
        <w:ind w:left="0"/>
        <w:rPr>
          <w:rFonts w:ascii="Cambria" w:hAnsi="Cambria"/>
          <w:sz w:val="22"/>
          <w:szCs w:val="22"/>
        </w:rPr>
      </w:pPr>
      <w:r w:rsidRPr="00A94AC7">
        <w:rPr>
          <w:rFonts w:asciiTheme="majorHAnsi" w:hAnsiTheme="majorHAnsi"/>
          <w:color w:val="000000" w:themeColor="text1"/>
          <w:sz w:val="22"/>
          <w:szCs w:val="22"/>
        </w:rPr>
        <w:t>Gifts for graduate scholarships are eligible to be matched by the McGlothlin Scholars program up to approximately $550,000 annually.</w:t>
      </w:r>
    </w:p>
    <w:p w:rsidR="009E3758" w:rsidRPr="009E3758" w:rsidRDefault="009E3758" w:rsidP="00173DB9">
      <w:pPr>
        <w:pStyle w:val="RecipientAddress"/>
        <w:spacing w:before="240" w:line="23" w:lineRule="atLeast"/>
        <w:rPr>
          <w:rFonts w:asciiTheme="majorHAnsi" w:hAnsiTheme="majorHAnsi"/>
          <w:sz w:val="22"/>
          <w:szCs w:val="22"/>
        </w:rPr>
      </w:pPr>
    </w:p>
    <w:p w:rsidR="00B86D69" w:rsidRPr="009E3758" w:rsidRDefault="00B86D69" w:rsidP="00173DB9">
      <w:pPr>
        <w:pStyle w:val="RecipientAddress"/>
        <w:spacing w:before="240" w:line="23" w:lineRule="atLeast"/>
        <w:rPr>
          <w:rFonts w:asciiTheme="majorHAnsi" w:hAnsiTheme="majorHAnsi"/>
          <w:color w:val="000000"/>
          <w:sz w:val="22"/>
          <w:szCs w:val="22"/>
        </w:rPr>
      </w:pPr>
      <w:r w:rsidRPr="009E3758">
        <w:rPr>
          <w:rFonts w:asciiTheme="majorHAnsi" w:hAnsiTheme="majorHAnsi"/>
          <w:color w:val="000000"/>
          <w:sz w:val="22"/>
          <w:szCs w:val="22"/>
        </w:rPr>
        <w:t>_______________________________________________</w:t>
      </w:r>
      <w:r w:rsidRPr="009E3758">
        <w:rPr>
          <w:rFonts w:asciiTheme="majorHAnsi" w:hAnsiTheme="majorHAnsi"/>
          <w:color w:val="000000"/>
          <w:sz w:val="22"/>
          <w:szCs w:val="22"/>
        </w:rPr>
        <w:tab/>
      </w:r>
      <w:r w:rsidRPr="009E3758">
        <w:rPr>
          <w:rFonts w:asciiTheme="majorHAnsi" w:hAnsiTheme="majorHAnsi"/>
          <w:color w:val="000000"/>
          <w:sz w:val="22"/>
          <w:szCs w:val="22"/>
        </w:rPr>
        <w:tab/>
        <w:t>______________________________</w:t>
      </w:r>
    </w:p>
    <w:p w:rsidR="000441C4" w:rsidRPr="00D82EFD" w:rsidRDefault="00200B38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 w:rsidRPr="009E3758">
        <w:rPr>
          <w:rFonts w:asciiTheme="majorHAnsi" w:hAnsiTheme="majorHAnsi"/>
          <w:color w:val="000000"/>
          <w:sz w:val="22"/>
          <w:szCs w:val="22"/>
        </w:rPr>
        <w:t>Signature</w:t>
      </w:r>
      <w:r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  <w:t>Date</w:t>
      </w:r>
    </w:p>
    <w:p w:rsidR="007A53A2" w:rsidRPr="00D82EFD" w:rsidRDefault="00395439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D951AE" w:rsidRPr="00D82EFD" w:rsidRDefault="000441C4" w:rsidP="00D82EFD">
      <w:pPr>
        <w:autoSpaceDE w:val="0"/>
        <w:autoSpaceDN w:val="0"/>
        <w:adjustRightInd w:val="0"/>
        <w:spacing w:before="240" w:line="360" w:lineRule="auto"/>
        <w:rPr>
          <w:rFonts w:ascii="Cambria" w:hAnsi="Cambria"/>
          <w:b/>
          <w:color w:val="000000"/>
          <w:sz w:val="22"/>
          <w:szCs w:val="22"/>
        </w:rPr>
      </w:pPr>
      <w:r w:rsidRPr="00D82EFD">
        <w:rPr>
          <w:rFonts w:ascii="Cambria" w:hAnsi="Cambria"/>
          <w:b/>
          <w:color w:val="000000"/>
          <w:sz w:val="22"/>
          <w:szCs w:val="22"/>
        </w:rPr>
        <w:t>P</w:t>
      </w:r>
      <w:r w:rsidR="00D951AE" w:rsidRPr="00D82EFD">
        <w:rPr>
          <w:rFonts w:ascii="Cambria" w:hAnsi="Cambria"/>
          <w:b/>
          <w:color w:val="000000"/>
          <w:sz w:val="22"/>
          <w:szCs w:val="22"/>
        </w:rPr>
        <w:t>ayments may be made by:</w:t>
      </w:r>
    </w:p>
    <w:p w:rsidR="00617FF3" w:rsidRDefault="00D951AE" w:rsidP="00617FF3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Check – payable to </w:t>
      </w:r>
      <w:r w:rsidR="009A13A2" w:rsidRPr="00617FF3">
        <w:rPr>
          <w:rFonts w:asciiTheme="majorHAnsi" w:hAnsiTheme="majorHAnsi"/>
          <w:color w:val="000000"/>
          <w:sz w:val="22"/>
          <w:szCs w:val="22"/>
        </w:rPr>
        <w:t>the</w:t>
      </w:r>
      <w:r w:rsidR="009A13A2" w:rsidRPr="00617FF3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2F1562" w:rsidRPr="00617FF3">
        <w:rPr>
          <w:rFonts w:asciiTheme="majorHAnsi" w:hAnsiTheme="majorHAnsi"/>
          <w:b/>
          <w:color w:val="000000"/>
          <w:sz w:val="22"/>
          <w:szCs w:val="22"/>
        </w:rPr>
        <w:t>William and Mary Business School Foundation</w:t>
      </w:r>
    </w:p>
    <w:p w:rsidR="00617FF3" w:rsidRPr="00617FF3" w:rsidRDefault="00617FF3" w:rsidP="00617FF3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:rsidR="00617FF3" w:rsidRPr="00617FF3" w:rsidRDefault="002D6CF2" w:rsidP="0060038A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Credit Card – Visa/MasterCard/American Express/Discover on </w:t>
      </w:r>
      <w:r w:rsidR="00356924" w:rsidRPr="00617FF3">
        <w:rPr>
          <w:rFonts w:asciiTheme="majorHAnsi" w:hAnsiTheme="majorHAnsi"/>
          <w:color w:val="000000"/>
          <w:sz w:val="22"/>
          <w:szCs w:val="22"/>
        </w:rPr>
        <w:t xml:space="preserve">your reunion page at: </w:t>
      </w:r>
      <w:r w:rsidR="00356924" w:rsidRPr="00617FF3">
        <w:rPr>
          <w:rFonts w:asciiTheme="majorHAnsi" w:hAnsiTheme="majorHAnsi"/>
          <w:b/>
          <w:color w:val="000000"/>
          <w:sz w:val="22"/>
          <w:szCs w:val="22"/>
          <w:u w:val="single"/>
        </w:rPr>
        <w:t>www.WMAlumniWeekend.com</w:t>
      </w:r>
    </w:p>
    <w:p w:rsidR="00617FF3" w:rsidRPr="00617FF3" w:rsidRDefault="00617FF3" w:rsidP="00617FF3">
      <w:pPr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:rsidR="004F0A78" w:rsidRPr="00617FF3" w:rsidRDefault="004F0A78" w:rsidP="0060038A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Securities – Please contact Kim Sperling, </w:t>
      </w:r>
      <w:r w:rsidR="00200B38" w:rsidRPr="00617FF3">
        <w:rPr>
          <w:rFonts w:asciiTheme="majorHAnsi" w:hAnsiTheme="majorHAnsi"/>
          <w:color w:val="000000"/>
          <w:sz w:val="22"/>
          <w:szCs w:val="22"/>
        </w:rPr>
        <w:t xml:space="preserve">Sr. </w:t>
      </w:r>
      <w:r w:rsidRPr="00617FF3">
        <w:rPr>
          <w:rFonts w:asciiTheme="majorHAnsi" w:hAnsiTheme="majorHAnsi"/>
          <w:color w:val="000000"/>
          <w:sz w:val="22"/>
          <w:szCs w:val="22"/>
        </w:rPr>
        <w:t>Director of Development</w:t>
      </w:r>
      <w:r w:rsidR="00200B38" w:rsidRPr="00617FF3">
        <w:rPr>
          <w:rFonts w:asciiTheme="majorHAnsi" w:hAnsiTheme="majorHAnsi"/>
          <w:color w:val="000000"/>
          <w:sz w:val="22"/>
          <w:szCs w:val="22"/>
        </w:rPr>
        <w:t xml:space="preserve"> &amp; Alumni Engagement</w:t>
      </w:r>
      <w:r w:rsidRPr="00617FF3">
        <w:rPr>
          <w:rFonts w:asciiTheme="majorHAnsi" w:hAnsiTheme="majorHAnsi"/>
          <w:color w:val="000000"/>
          <w:sz w:val="22"/>
          <w:szCs w:val="22"/>
        </w:rPr>
        <w:t xml:space="preserve"> at </w:t>
      </w:r>
      <w:hyperlink r:id="rId9" w:history="1">
        <w:r w:rsidR="004C018E" w:rsidRPr="00617FF3">
          <w:rPr>
            <w:rStyle w:val="Hyperlink"/>
            <w:rFonts w:asciiTheme="majorHAnsi" w:hAnsiTheme="majorHAnsi"/>
            <w:color w:val="000000"/>
            <w:sz w:val="22"/>
            <w:szCs w:val="22"/>
            <w:u w:val="none"/>
          </w:rPr>
          <w:t>kimberly.sperling@mason.wm.edu</w:t>
        </w:r>
      </w:hyperlink>
      <w:r w:rsidRPr="00617FF3">
        <w:rPr>
          <w:rFonts w:asciiTheme="majorHAnsi" w:hAnsiTheme="majorHAnsi"/>
          <w:color w:val="000000"/>
          <w:sz w:val="22"/>
          <w:szCs w:val="22"/>
        </w:rPr>
        <w:t xml:space="preserve"> or (757) 221-7848</w:t>
      </w:r>
    </w:p>
    <w:p w:rsidR="00F00DAF" w:rsidRPr="00D82EFD" w:rsidRDefault="00F00DAF" w:rsidP="00F00DAF">
      <w:pPr>
        <w:autoSpaceDE w:val="0"/>
        <w:autoSpaceDN w:val="0"/>
        <w:adjustRightInd w:val="0"/>
        <w:spacing w:line="23" w:lineRule="atLeast"/>
        <w:ind w:left="720"/>
        <w:contextualSpacing/>
        <w:rPr>
          <w:rFonts w:ascii="Cambria" w:hAnsi="Cambria"/>
          <w:color w:val="000000"/>
          <w:sz w:val="22"/>
          <w:szCs w:val="22"/>
        </w:rPr>
      </w:pPr>
    </w:p>
    <w:p w:rsidR="000A7122" w:rsidRPr="00D82EFD" w:rsidRDefault="00200B38" w:rsidP="00407EF7">
      <w:pPr>
        <w:spacing w:line="23" w:lineRule="atLeast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Office of </w:t>
      </w:r>
      <w:r w:rsidR="00C52A6F" w:rsidRPr="00D82EFD">
        <w:rPr>
          <w:rFonts w:ascii="Cambria" w:hAnsi="Cambria"/>
          <w:color w:val="000000"/>
          <w:sz w:val="22"/>
          <w:szCs w:val="22"/>
        </w:rPr>
        <w:t>Gift Accounting</w:t>
      </w:r>
      <w:r w:rsidR="00165388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William </w:t>
      </w:r>
      <w:r w:rsidR="00B27BD7" w:rsidRPr="00D82EFD">
        <w:rPr>
          <w:rFonts w:ascii="Cambria" w:hAnsi="Cambria"/>
          <w:color w:val="000000"/>
          <w:sz w:val="22"/>
          <w:szCs w:val="22"/>
        </w:rPr>
        <w:t>&amp;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 Mary</w:t>
      </w:r>
      <w:r w:rsidR="00B27BD7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9C5D6F" w:rsidRPr="00D82EFD">
        <w:rPr>
          <w:rFonts w:ascii="Cambria" w:hAnsi="Cambria"/>
          <w:color w:val="000000"/>
          <w:sz w:val="22"/>
          <w:szCs w:val="22"/>
        </w:rPr>
        <w:t>P.O. Bo</w:t>
      </w:r>
      <w:r w:rsidR="000A7122" w:rsidRPr="00D82EFD">
        <w:rPr>
          <w:rFonts w:ascii="Cambria" w:hAnsi="Cambria"/>
          <w:color w:val="000000"/>
          <w:sz w:val="22"/>
          <w:szCs w:val="22"/>
        </w:rPr>
        <w:t>x 1693</w:t>
      </w:r>
      <w:r w:rsidR="00C52A6F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>Williamsburg, VA  23187</w:t>
      </w:r>
    </w:p>
    <w:p w:rsidR="00407EF7" w:rsidRPr="00D82EFD" w:rsidRDefault="00407EF7">
      <w:pPr>
        <w:spacing w:line="23" w:lineRule="atLeast"/>
        <w:rPr>
          <w:rFonts w:ascii="Cambria" w:hAnsi="Cambria"/>
          <w:color w:val="000000"/>
          <w:sz w:val="22"/>
          <w:szCs w:val="22"/>
        </w:rPr>
      </w:pPr>
    </w:p>
    <w:sectPr w:rsidR="00407EF7" w:rsidRPr="00D82EFD" w:rsidSect="00B27BD7">
      <w:headerReference w:type="default" r:id="rId10"/>
      <w:footerReference w:type="default" r:id="rId11"/>
      <w:pgSz w:w="12240" w:h="15840" w:code="1"/>
      <w:pgMar w:top="864" w:right="1440" w:bottom="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E5" w:rsidRDefault="00084BE5">
      <w:r>
        <w:separator/>
      </w:r>
    </w:p>
  </w:endnote>
  <w:endnote w:type="continuationSeparator" w:id="0">
    <w:p w:rsidR="00084BE5" w:rsidRDefault="000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2E" w:rsidRPr="006E0FC3" w:rsidRDefault="006E0FC3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Pr="006E0FC3">
      <w:rPr>
        <w:sz w:val="18"/>
        <w:szCs w:val="18"/>
      </w:rPr>
      <w:fldChar w:fldCharType="separate"/>
    </w:r>
    <w:r w:rsidR="00356924">
      <w:rPr>
        <w:noProof/>
        <w:sz w:val="18"/>
        <w:szCs w:val="18"/>
      </w:rPr>
      <w:t>2</w:t>
    </w:r>
    <w:r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7A3E8A">
      <w:rPr>
        <w:noProof/>
        <w:sz w:val="18"/>
        <w:szCs w:val="18"/>
      </w:rPr>
      <w:t>2/26/2019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E5" w:rsidRDefault="00084BE5">
      <w:r>
        <w:separator/>
      </w:r>
    </w:p>
  </w:footnote>
  <w:footnote w:type="continuationSeparator" w:id="0">
    <w:p w:rsidR="00084BE5" w:rsidRDefault="0008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2E" w:rsidRPr="006E0FC3" w:rsidRDefault="00AF392E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 xml:space="preserve">Project </w:t>
    </w:r>
    <w:r w:rsidR="008605D8" w:rsidRPr="006E0FC3">
      <w:rPr>
        <w:sz w:val="18"/>
        <w:szCs w:val="18"/>
      </w:rPr>
      <w:t>Initiation Checklist</w:t>
    </w:r>
  </w:p>
  <w:p w:rsidR="00AF392E" w:rsidRPr="00D0286D" w:rsidRDefault="00AF392E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30_"/>
      </v:shape>
    </w:pict>
  </w:numPicBullet>
  <w:abstractNum w:abstractNumId="0" w15:restartNumberingAfterBreak="0">
    <w:nsid w:val="FFFFFF89"/>
    <w:multiLevelType w:val="singleLevel"/>
    <w:tmpl w:val="CE040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7D4"/>
    <w:multiLevelType w:val="hybridMultilevel"/>
    <w:tmpl w:val="85A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43C07"/>
    <w:multiLevelType w:val="hybridMultilevel"/>
    <w:tmpl w:val="32B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45352"/>
    <w:multiLevelType w:val="hybridMultilevel"/>
    <w:tmpl w:val="91ECB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57945"/>
    <w:multiLevelType w:val="hybridMultilevel"/>
    <w:tmpl w:val="AAA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A37492"/>
    <w:multiLevelType w:val="hybridMultilevel"/>
    <w:tmpl w:val="E356F006"/>
    <w:lvl w:ilvl="0" w:tplc="E4C6207E">
      <w:start w:val="376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"/>
  </w:num>
  <w:num w:numId="15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BB"/>
    <w:rsid w:val="000005F1"/>
    <w:rsid w:val="000075A2"/>
    <w:rsid w:val="000079D3"/>
    <w:rsid w:val="00012263"/>
    <w:rsid w:val="0002416C"/>
    <w:rsid w:val="00030F87"/>
    <w:rsid w:val="0003155D"/>
    <w:rsid w:val="000315A7"/>
    <w:rsid w:val="00033DBD"/>
    <w:rsid w:val="0003452D"/>
    <w:rsid w:val="00034B1E"/>
    <w:rsid w:val="000441C4"/>
    <w:rsid w:val="00044725"/>
    <w:rsid w:val="0005440A"/>
    <w:rsid w:val="00067585"/>
    <w:rsid w:val="000722CE"/>
    <w:rsid w:val="000747F6"/>
    <w:rsid w:val="00074F4F"/>
    <w:rsid w:val="00080913"/>
    <w:rsid w:val="00083F14"/>
    <w:rsid w:val="00084BE5"/>
    <w:rsid w:val="0009151E"/>
    <w:rsid w:val="00093E8C"/>
    <w:rsid w:val="00096D85"/>
    <w:rsid w:val="000A1FDD"/>
    <w:rsid w:val="000A555A"/>
    <w:rsid w:val="000A5581"/>
    <w:rsid w:val="000A5B23"/>
    <w:rsid w:val="000A7122"/>
    <w:rsid w:val="000B0E2D"/>
    <w:rsid w:val="000B1121"/>
    <w:rsid w:val="000B2A3C"/>
    <w:rsid w:val="000B2C2C"/>
    <w:rsid w:val="000B3609"/>
    <w:rsid w:val="000B4159"/>
    <w:rsid w:val="000C2BBD"/>
    <w:rsid w:val="000C30CC"/>
    <w:rsid w:val="000C3DED"/>
    <w:rsid w:val="000C5E84"/>
    <w:rsid w:val="000C7512"/>
    <w:rsid w:val="000C7C29"/>
    <w:rsid w:val="000D40A2"/>
    <w:rsid w:val="000E1C16"/>
    <w:rsid w:val="000E2EEF"/>
    <w:rsid w:val="000E3A64"/>
    <w:rsid w:val="000E5134"/>
    <w:rsid w:val="000E74BD"/>
    <w:rsid w:val="000F2593"/>
    <w:rsid w:val="0010288A"/>
    <w:rsid w:val="001109CA"/>
    <w:rsid w:val="00110CF7"/>
    <w:rsid w:val="00112379"/>
    <w:rsid w:val="00114577"/>
    <w:rsid w:val="00116F0A"/>
    <w:rsid w:val="0012375A"/>
    <w:rsid w:val="001252A7"/>
    <w:rsid w:val="00131EF0"/>
    <w:rsid w:val="00132DBA"/>
    <w:rsid w:val="0013642E"/>
    <w:rsid w:val="00137857"/>
    <w:rsid w:val="00140D6C"/>
    <w:rsid w:val="00141FB0"/>
    <w:rsid w:val="001569E8"/>
    <w:rsid w:val="00164122"/>
    <w:rsid w:val="00165388"/>
    <w:rsid w:val="0017339E"/>
    <w:rsid w:val="00173DB9"/>
    <w:rsid w:val="00176A8C"/>
    <w:rsid w:val="001775D1"/>
    <w:rsid w:val="0018020A"/>
    <w:rsid w:val="00180D33"/>
    <w:rsid w:val="00181895"/>
    <w:rsid w:val="00192910"/>
    <w:rsid w:val="0019339D"/>
    <w:rsid w:val="0019490A"/>
    <w:rsid w:val="00194A55"/>
    <w:rsid w:val="00196193"/>
    <w:rsid w:val="001A72CC"/>
    <w:rsid w:val="001A7667"/>
    <w:rsid w:val="001B7641"/>
    <w:rsid w:val="001C129C"/>
    <w:rsid w:val="001C267F"/>
    <w:rsid w:val="001C4105"/>
    <w:rsid w:val="001C4D72"/>
    <w:rsid w:val="001C6424"/>
    <w:rsid w:val="001C761F"/>
    <w:rsid w:val="001D1D6C"/>
    <w:rsid w:val="001D3F94"/>
    <w:rsid w:val="001D4536"/>
    <w:rsid w:val="001E1188"/>
    <w:rsid w:val="001E3A10"/>
    <w:rsid w:val="001F435A"/>
    <w:rsid w:val="001F7C2E"/>
    <w:rsid w:val="00200B38"/>
    <w:rsid w:val="00204ABE"/>
    <w:rsid w:val="00204EAB"/>
    <w:rsid w:val="00216E76"/>
    <w:rsid w:val="00220BEF"/>
    <w:rsid w:val="002330E4"/>
    <w:rsid w:val="002348F7"/>
    <w:rsid w:val="00241A5E"/>
    <w:rsid w:val="00252062"/>
    <w:rsid w:val="00257119"/>
    <w:rsid w:val="00261B4C"/>
    <w:rsid w:val="002620DB"/>
    <w:rsid w:val="00265D51"/>
    <w:rsid w:val="002725F9"/>
    <w:rsid w:val="002772CF"/>
    <w:rsid w:val="00277C70"/>
    <w:rsid w:val="00280749"/>
    <w:rsid w:val="002872E2"/>
    <w:rsid w:val="00293F0C"/>
    <w:rsid w:val="0029501B"/>
    <w:rsid w:val="0029657F"/>
    <w:rsid w:val="0029783A"/>
    <w:rsid w:val="00297B2B"/>
    <w:rsid w:val="002B15D4"/>
    <w:rsid w:val="002B18C3"/>
    <w:rsid w:val="002B47CC"/>
    <w:rsid w:val="002B4DB7"/>
    <w:rsid w:val="002C07F1"/>
    <w:rsid w:val="002C0C58"/>
    <w:rsid w:val="002C1D78"/>
    <w:rsid w:val="002C44B7"/>
    <w:rsid w:val="002D11DE"/>
    <w:rsid w:val="002D2AEE"/>
    <w:rsid w:val="002D5392"/>
    <w:rsid w:val="002D6CF2"/>
    <w:rsid w:val="002E632C"/>
    <w:rsid w:val="002E6397"/>
    <w:rsid w:val="002F1562"/>
    <w:rsid w:val="002F76B1"/>
    <w:rsid w:val="00302590"/>
    <w:rsid w:val="00303FCB"/>
    <w:rsid w:val="00306E75"/>
    <w:rsid w:val="0030792A"/>
    <w:rsid w:val="00321FE7"/>
    <w:rsid w:val="003258A5"/>
    <w:rsid w:val="00330146"/>
    <w:rsid w:val="003313A6"/>
    <w:rsid w:val="0033361E"/>
    <w:rsid w:val="003361DA"/>
    <w:rsid w:val="00341A61"/>
    <w:rsid w:val="003547B8"/>
    <w:rsid w:val="00356924"/>
    <w:rsid w:val="00356B53"/>
    <w:rsid w:val="0036089C"/>
    <w:rsid w:val="00360EE7"/>
    <w:rsid w:val="00364FA4"/>
    <w:rsid w:val="00376BAF"/>
    <w:rsid w:val="0038138A"/>
    <w:rsid w:val="00383E33"/>
    <w:rsid w:val="00386837"/>
    <w:rsid w:val="00387D31"/>
    <w:rsid w:val="00395439"/>
    <w:rsid w:val="00395B02"/>
    <w:rsid w:val="003A1498"/>
    <w:rsid w:val="003A1636"/>
    <w:rsid w:val="003A3635"/>
    <w:rsid w:val="003A46A6"/>
    <w:rsid w:val="003A6FA6"/>
    <w:rsid w:val="003B468E"/>
    <w:rsid w:val="003B6278"/>
    <w:rsid w:val="003B654E"/>
    <w:rsid w:val="003B6ED0"/>
    <w:rsid w:val="003C3228"/>
    <w:rsid w:val="003D5EDE"/>
    <w:rsid w:val="003E5FEF"/>
    <w:rsid w:val="003F793E"/>
    <w:rsid w:val="00400CF9"/>
    <w:rsid w:val="0040169D"/>
    <w:rsid w:val="00407B94"/>
    <w:rsid w:val="00407EF7"/>
    <w:rsid w:val="00417E2E"/>
    <w:rsid w:val="0042062F"/>
    <w:rsid w:val="0042107E"/>
    <w:rsid w:val="00424139"/>
    <w:rsid w:val="00424991"/>
    <w:rsid w:val="00426753"/>
    <w:rsid w:val="0042722E"/>
    <w:rsid w:val="00430520"/>
    <w:rsid w:val="004308A7"/>
    <w:rsid w:val="004322F7"/>
    <w:rsid w:val="00432A13"/>
    <w:rsid w:val="004354AC"/>
    <w:rsid w:val="00443B66"/>
    <w:rsid w:val="0044631F"/>
    <w:rsid w:val="00453E31"/>
    <w:rsid w:val="00457897"/>
    <w:rsid w:val="00464485"/>
    <w:rsid w:val="00464E48"/>
    <w:rsid w:val="004656E5"/>
    <w:rsid w:val="00472BA0"/>
    <w:rsid w:val="004833D6"/>
    <w:rsid w:val="00490341"/>
    <w:rsid w:val="00490632"/>
    <w:rsid w:val="004954FF"/>
    <w:rsid w:val="00495B43"/>
    <w:rsid w:val="004A51BE"/>
    <w:rsid w:val="004A6BC5"/>
    <w:rsid w:val="004A7483"/>
    <w:rsid w:val="004C018E"/>
    <w:rsid w:val="004C2641"/>
    <w:rsid w:val="004C4A05"/>
    <w:rsid w:val="004E3826"/>
    <w:rsid w:val="004F006E"/>
    <w:rsid w:val="004F0A78"/>
    <w:rsid w:val="004F2118"/>
    <w:rsid w:val="004F3F06"/>
    <w:rsid w:val="004F4764"/>
    <w:rsid w:val="004F6761"/>
    <w:rsid w:val="00505593"/>
    <w:rsid w:val="00510113"/>
    <w:rsid w:val="00512BA1"/>
    <w:rsid w:val="00514ADF"/>
    <w:rsid w:val="005176CD"/>
    <w:rsid w:val="005272F4"/>
    <w:rsid w:val="0053538E"/>
    <w:rsid w:val="00536055"/>
    <w:rsid w:val="005411F1"/>
    <w:rsid w:val="00546091"/>
    <w:rsid w:val="00557E43"/>
    <w:rsid w:val="0056089B"/>
    <w:rsid w:val="00564CA2"/>
    <w:rsid w:val="00570792"/>
    <w:rsid w:val="005709AD"/>
    <w:rsid w:val="00571A6C"/>
    <w:rsid w:val="00575EE7"/>
    <w:rsid w:val="00576FB1"/>
    <w:rsid w:val="00594371"/>
    <w:rsid w:val="005B4354"/>
    <w:rsid w:val="005C1422"/>
    <w:rsid w:val="005D1E7A"/>
    <w:rsid w:val="005D7305"/>
    <w:rsid w:val="005E459F"/>
    <w:rsid w:val="005E7FFC"/>
    <w:rsid w:val="005F7092"/>
    <w:rsid w:val="00605F7F"/>
    <w:rsid w:val="00606E33"/>
    <w:rsid w:val="00612625"/>
    <w:rsid w:val="00617699"/>
    <w:rsid w:val="00617FF3"/>
    <w:rsid w:val="00620473"/>
    <w:rsid w:val="006240A1"/>
    <w:rsid w:val="006361A8"/>
    <w:rsid w:val="006404EC"/>
    <w:rsid w:val="00643A3E"/>
    <w:rsid w:val="00664160"/>
    <w:rsid w:val="00665DB7"/>
    <w:rsid w:val="00666076"/>
    <w:rsid w:val="00667FAA"/>
    <w:rsid w:val="0067266D"/>
    <w:rsid w:val="0067536E"/>
    <w:rsid w:val="006767A9"/>
    <w:rsid w:val="00686009"/>
    <w:rsid w:val="00690473"/>
    <w:rsid w:val="0069049A"/>
    <w:rsid w:val="006906BD"/>
    <w:rsid w:val="00691C59"/>
    <w:rsid w:val="00692B80"/>
    <w:rsid w:val="006B17E7"/>
    <w:rsid w:val="006C53AE"/>
    <w:rsid w:val="006D53EE"/>
    <w:rsid w:val="006D680F"/>
    <w:rsid w:val="006E0A1F"/>
    <w:rsid w:val="006E0EE1"/>
    <w:rsid w:val="006E0FC3"/>
    <w:rsid w:val="006E2FB7"/>
    <w:rsid w:val="006E6A2B"/>
    <w:rsid w:val="006F00D6"/>
    <w:rsid w:val="006F2319"/>
    <w:rsid w:val="007076E8"/>
    <w:rsid w:val="00715D0D"/>
    <w:rsid w:val="00730C43"/>
    <w:rsid w:val="00732EDE"/>
    <w:rsid w:val="00737A7F"/>
    <w:rsid w:val="007400EE"/>
    <w:rsid w:val="007404EF"/>
    <w:rsid w:val="00744BDB"/>
    <w:rsid w:val="00744F54"/>
    <w:rsid w:val="00751E08"/>
    <w:rsid w:val="00753386"/>
    <w:rsid w:val="00761842"/>
    <w:rsid w:val="00765F37"/>
    <w:rsid w:val="007672E9"/>
    <w:rsid w:val="00772B8B"/>
    <w:rsid w:val="007770EA"/>
    <w:rsid w:val="00783B1B"/>
    <w:rsid w:val="007845AF"/>
    <w:rsid w:val="0078703E"/>
    <w:rsid w:val="00787B63"/>
    <w:rsid w:val="00796573"/>
    <w:rsid w:val="007A2072"/>
    <w:rsid w:val="007A3E8A"/>
    <w:rsid w:val="007A53A2"/>
    <w:rsid w:val="007B0946"/>
    <w:rsid w:val="007B661D"/>
    <w:rsid w:val="007B7F2F"/>
    <w:rsid w:val="007C385E"/>
    <w:rsid w:val="007C3A14"/>
    <w:rsid w:val="007D142C"/>
    <w:rsid w:val="007D151E"/>
    <w:rsid w:val="007E1A5D"/>
    <w:rsid w:val="007E337F"/>
    <w:rsid w:val="007E6359"/>
    <w:rsid w:val="007F2EC4"/>
    <w:rsid w:val="00816356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55661"/>
    <w:rsid w:val="008605D8"/>
    <w:rsid w:val="00864BFC"/>
    <w:rsid w:val="00870EA0"/>
    <w:rsid w:val="008769EF"/>
    <w:rsid w:val="008775EA"/>
    <w:rsid w:val="008802FE"/>
    <w:rsid w:val="00883299"/>
    <w:rsid w:val="0088360D"/>
    <w:rsid w:val="00884F17"/>
    <w:rsid w:val="008855D2"/>
    <w:rsid w:val="0088693C"/>
    <w:rsid w:val="00891C5B"/>
    <w:rsid w:val="008930F8"/>
    <w:rsid w:val="008A23C9"/>
    <w:rsid w:val="008A6712"/>
    <w:rsid w:val="008A73E6"/>
    <w:rsid w:val="008B5A5D"/>
    <w:rsid w:val="008C5BFE"/>
    <w:rsid w:val="008D003A"/>
    <w:rsid w:val="008D0D32"/>
    <w:rsid w:val="008D37E2"/>
    <w:rsid w:val="008D3F12"/>
    <w:rsid w:val="008D4438"/>
    <w:rsid w:val="008E05C9"/>
    <w:rsid w:val="008E1BD5"/>
    <w:rsid w:val="008E3464"/>
    <w:rsid w:val="008E4B99"/>
    <w:rsid w:val="008E60A4"/>
    <w:rsid w:val="008E7A27"/>
    <w:rsid w:val="008F448A"/>
    <w:rsid w:val="00901624"/>
    <w:rsid w:val="00902E07"/>
    <w:rsid w:val="0090376B"/>
    <w:rsid w:val="00915408"/>
    <w:rsid w:val="00921287"/>
    <w:rsid w:val="0092191C"/>
    <w:rsid w:val="009255A6"/>
    <w:rsid w:val="009321B8"/>
    <w:rsid w:val="009336CE"/>
    <w:rsid w:val="00935B70"/>
    <w:rsid w:val="0093721F"/>
    <w:rsid w:val="0093741E"/>
    <w:rsid w:val="00941078"/>
    <w:rsid w:val="00944C09"/>
    <w:rsid w:val="00945477"/>
    <w:rsid w:val="0095261E"/>
    <w:rsid w:val="009529B8"/>
    <w:rsid w:val="00955AE0"/>
    <w:rsid w:val="00960CCB"/>
    <w:rsid w:val="00960EE0"/>
    <w:rsid w:val="00964389"/>
    <w:rsid w:val="0096471B"/>
    <w:rsid w:val="009662C0"/>
    <w:rsid w:val="009761E2"/>
    <w:rsid w:val="00976260"/>
    <w:rsid w:val="009767AE"/>
    <w:rsid w:val="00980AA1"/>
    <w:rsid w:val="009846FE"/>
    <w:rsid w:val="00992A96"/>
    <w:rsid w:val="009A13A2"/>
    <w:rsid w:val="009A2B15"/>
    <w:rsid w:val="009A6A8E"/>
    <w:rsid w:val="009B08DE"/>
    <w:rsid w:val="009B3DEE"/>
    <w:rsid w:val="009C53E9"/>
    <w:rsid w:val="009C5D6F"/>
    <w:rsid w:val="009D0101"/>
    <w:rsid w:val="009D255E"/>
    <w:rsid w:val="009E0B38"/>
    <w:rsid w:val="009E3758"/>
    <w:rsid w:val="009F0613"/>
    <w:rsid w:val="009F3A04"/>
    <w:rsid w:val="00A0662F"/>
    <w:rsid w:val="00A139B1"/>
    <w:rsid w:val="00A17E8B"/>
    <w:rsid w:val="00A23EC9"/>
    <w:rsid w:val="00A31CBF"/>
    <w:rsid w:val="00A35A40"/>
    <w:rsid w:val="00A37345"/>
    <w:rsid w:val="00A40EAC"/>
    <w:rsid w:val="00A42049"/>
    <w:rsid w:val="00A440A0"/>
    <w:rsid w:val="00A46894"/>
    <w:rsid w:val="00A46F92"/>
    <w:rsid w:val="00A5497F"/>
    <w:rsid w:val="00A5561A"/>
    <w:rsid w:val="00A57E34"/>
    <w:rsid w:val="00A634AD"/>
    <w:rsid w:val="00A63D1E"/>
    <w:rsid w:val="00A66549"/>
    <w:rsid w:val="00A71B27"/>
    <w:rsid w:val="00A72034"/>
    <w:rsid w:val="00A72813"/>
    <w:rsid w:val="00A838BE"/>
    <w:rsid w:val="00A847DD"/>
    <w:rsid w:val="00A94AC7"/>
    <w:rsid w:val="00A95673"/>
    <w:rsid w:val="00A96325"/>
    <w:rsid w:val="00A9795E"/>
    <w:rsid w:val="00AA2D3E"/>
    <w:rsid w:val="00AA4045"/>
    <w:rsid w:val="00AC223F"/>
    <w:rsid w:val="00AC2E84"/>
    <w:rsid w:val="00AD1B37"/>
    <w:rsid w:val="00AD54F8"/>
    <w:rsid w:val="00AD5964"/>
    <w:rsid w:val="00AD7129"/>
    <w:rsid w:val="00AE45A6"/>
    <w:rsid w:val="00AE78C5"/>
    <w:rsid w:val="00AE7A11"/>
    <w:rsid w:val="00AF1A3B"/>
    <w:rsid w:val="00AF392E"/>
    <w:rsid w:val="00B03579"/>
    <w:rsid w:val="00B038B6"/>
    <w:rsid w:val="00B03A29"/>
    <w:rsid w:val="00B044CB"/>
    <w:rsid w:val="00B05902"/>
    <w:rsid w:val="00B118C0"/>
    <w:rsid w:val="00B120AE"/>
    <w:rsid w:val="00B1312C"/>
    <w:rsid w:val="00B20C27"/>
    <w:rsid w:val="00B22714"/>
    <w:rsid w:val="00B25572"/>
    <w:rsid w:val="00B27BD7"/>
    <w:rsid w:val="00B32A91"/>
    <w:rsid w:val="00B34C4E"/>
    <w:rsid w:val="00B36115"/>
    <w:rsid w:val="00B42E72"/>
    <w:rsid w:val="00B45CC7"/>
    <w:rsid w:val="00B52B8F"/>
    <w:rsid w:val="00B54739"/>
    <w:rsid w:val="00B64B1B"/>
    <w:rsid w:val="00B70870"/>
    <w:rsid w:val="00B70E9B"/>
    <w:rsid w:val="00B731AA"/>
    <w:rsid w:val="00B74E21"/>
    <w:rsid w:val="00B751FB"/>
    <w:rsid w:val="00B75410"/>
    <w:rsid w:val="00B77F5B"/>
    <w:rsid w:val="00B843C3"/>
    <w:rsid w:val="00B86D69"/>
    <w:rsid w:val="00B929F4"/>
    <w:rsid w:val="00B939FB"/>
    <w:rsid w:val="00B95684"/>
    <w:rsid w:val="00BB1B0F"/>
    <w:rsid w:val="00BB1BD8"/>
    <w:rsid w:val="00BB69B1"/>
    <w:rsid w:val="00BC7B18"/>
    <w:rsid w:val="00BE34BB"/>
    <w:rsid w:val="00BE3525"/>
    <w:rsid w:val="00BE7745"/>
    <w:rsid w:val="00BE787D"/>
    <w:rsid w:val="00BF0219"/>
    <w:rsid w:val="00BF7E92"/>
    <w:rsid w:val="00C11104"/>
    <w:rsid w:val="00C22A9A"/>
    <w:rsid w:val="00C24B91"/>
    <w:rsid w:val="00C26249"/>
    <w:rsid w:val="00C27667"/>
    <w:rsid w:val="00C36493"/>
    <w:rsid w:val="00C366EB"/>
    <w:rsid w:val="00C46E7C"/>
    <w:rsid w:val="00C52A6F"/>
    <w:rsid w:val="00C5315F"/>
    <w:rsid w:val="00C53437"/>
    <w:rsid w:val="00C620FE"/>
    <w:rsid w:val="00C62AFB"/>
    <w:rsid w:val="00C649C1"/>
    <w:rsid w:val="00C676BB"/>
    <w:rsid w:val="00C70194"/>
    <w:rsid w:val="00C70F97"/>
    <w:rsid w:val="00C7186E"/>
    <w:rsid w:val="00C76BAB"/>
    <w:rsid w:val="00C805B3"/>
    <w:rsid w:val="00C8372B"/>
    <w:rsid w:val="00C84B7C"/>
    <w:rsid w:val="00C8647F"/>
    <w:rsid w:val="00C95489"/>
    <w:rsid w:val="00CB0FCF"/>
    <w:rsid w:val="00CB3ACC"/>
    <w:rsid w:val="00CB6EBB"/>
    <w:rsid w:val="00CB76F5"/>
    <w:rsid w:val="00CC06A2"/>
    <w:rsid w:val="00CC096B"/>
    <w:rsid w:val="00CC7184"/>
    <w:rsid w:val="00CC7980"/>
    <w:rsid w:val="00CE504D"/>
    <w:rsid w:val="00CE5088"/>
    <w:rsid w:val="00CF2801"/>
    <w:rsid w:val="00D01F5E"/>
    <w:rsid w:val="00D0286D"/>
    <w:rsid w:val="00D0658C"/>
    <w:rsid w:val="00D1082C"/>
    <w:rsid w:val="00D20E06"/>
    <w:rsid w:val="00D2683A"/>
    <w:rsid w:val="00D31699"/>
    <w:rsid w:val="00D3559F"/>
    <w:rsid w:val="00D5024C"/>
    <w:rsid w:val="00D5125D"/>
    <w:rsid w:val="00D515FE"/>
    <w:rsid w:val="00D5678D"/>
    <w:rsid w:val="00D60528"/>
    <w:rsid w:val="00D66B28"/>
    <w:rsid w:val="00D7046C"/>
    <w:rsid w:val="00D80653"/>
    <w:rsid w:val="00D82EFD"/>
    <w:rsid w:val="00D84D22"/>
    <w:rsid w:val="00D85401"/>
    <w:rsid w:val="00D951AE"/>
    <w:rsid w:val="00D95836"/>
    <w:rsid w:val="00DA2B43"/>
    <w:rsid w:val="00DA3485"/>
    <w:rsid w:val="00DA3705"/>
    <w:rsid w:val="00DA3EB5"/>
    <w:rsid w:val="00DA60B8"/>
    <w:rsid w:val="00DA7792"/>
    <w:rsid w:val="00DB2486"/>
    <w:rsid w:val="00DC2FF9"/>
    <w:rsid w:val="00DC78CF"/>
    <w:rsid w:val="00DD2C49"/>
    <w:rsid w:val="00DD3735"/>
    <w:rsid w:val="00DD3F86"/>
    <w:rsid w:val="00DE1B7E"/>
    <w:rsid w:val="00DE2A69"/>
    <w:rsid w:val="00DE49A3"/>
    <w:rsid w:val="00DE569C"/>
    <w:rsid w:val="00DF0BFC"/>
    <w:rsid w:val="00DF1E09"/>
    <w:rsid w:val="00DF6CC3"/>
    <w:rsid w:val="00E01FE6"/>
    <w:rsid w:val="00E05BA3"/>
    <w:rsid w:val="00E06148"/>
    <w:rsid w:val="00E1006B"/>
    <w:rsid w:val="00E21ACB"/>
    <w:rsid w:val="00E30AC2"/>
    <w:rsid w:val="00E30B54"/>
    <w:rsid w:val="00E357A3"/>
    <w:rsid w:val="00E36EAD"/>
    <w:rsid w:val="00E37DB8"/>
    <w:rsid w:val="00E40C3C"/>
    <w:rsid w:val="00E42224"/>
    <w:rsid w:val="00E43708"/>
    <w:rsid w:val="00E520EE"/>
    <w:rsid w:val="00E52F30"/>
    <w:rsid w:val="00E6273F"/>
    <w:rsid w:val="00E65576"/>
    <w:rsid w:val="00E770CB"/>
    <w:rsid w:val="00E80D5E"/>
    <w:rsid w:val="00E816C2"/>
    <w:rsid w:val="00E824E0"/>
    <w:rsid w:val="00E826FD"/>
    <w:rsid w:val="00E83134"/>
    <w:rsid w:val="00E83AB9"/>
    <w:rsid w:val="00E9144B"/>
    <w:rsid w:val="00E938B4"/>
    <w:rsid w:val="00E95915"/>
    <w:rsid w:val="00EA4F44"/>
    <w:rsid w:val="00EC5A54"/>
    <w:rsid w:val="00ED08F7"/>
    <w:rsid w:val="00ED44F1"/>
    <w:rsid w:val="00ED5AE2"/>
    <w:rsid w:val="00ED7797"/>
    <w:rsid w:val="00EE0E2C"/>
    <w:rsid w:val="00EE26C5"/>
    <w:rsid w:val="00EE7428"/>
    <w:rsid w:val="00EF06C0"/>
    <w:rsid w:val="00EF2A5A"/>
    <w:rsid w:val="00F00DAF"/>
    <w:rsid w:val="00F012F3"/>
    <w:rsid w:val="00F01BDA"/>
    <w:rsid w:val="00F02EC4"/>
    <w:rsid w:val="00F05634"/>
    <w:rsid w:val="00F27B3B"/>
    <w:rsid w:val="00F339E1"/>
    <w:rsid w:val="00F34CA0"/>
    <w:rsid w:val="00F35980"/>
    <w:rsid w:val="00F4028A"/>
    <w:rsid w:val="00F47C5B"/>
    <w:rsid w:val="00F56481"/>
    <w:rsid w:val="00F606DA"/>
    <w:rsid w:val="00F60EDE"/>
    <w:rsid w:val="00F6180C"/>
    <w:rsid w:val="00F61DD2"/>
    <w:rsid w:val="00F6357F"/>
    <w:rsid w:val="00F677E1"/>
    <w:rsid w:val="00F67E0A"/>
    <w:rsid w:val="00F737D0"/>
    <w:rsid w:val="00F75765"/>
    <w:rsid w:val="00F77A37"/>
    <w:rsid w:val="00F91E39"/>
    <w:rsid w:val="00F92B0C"/>
    <w:rsid w:val="00F93E93"/>
    <w:rsid w:val="00F96EBB"/>
    <w:rsid w:val="00FA18B8"/>
    <w:rsid w:val="00FA24FF"/>
    <w:rsid w:val="00FA2D94"/>
    <w:rsid w:val="00FA6AAD"/>
    <w:rsid w:val="00FA7524"/>
    <w:rsid w:val="00FC34B4"/>
    <w:rsid w:val="00FC580A"/>
    <w:rsid w:val="00FC5936"/>
    <w:rsid w:val="00FD2093"/>
    <w:rsid w:val="00FD49F5"/>
    <w:rsid w:val="00FD7157"/>
    <w:rsid w:val="00FE0AB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BCC5F1-813A-4D32-892B-9686796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Bullet">
    <w:name w:val="List Bullet"/>
    <w:basedOn w:val="Normal"/>
    <w:rsid w:val="00BB1B0F"/>
    <w:pPr>
      <w:numPr>
        <w:numId w:val="18"/>
      </w:numPr>
      <w:contextualSpacing/>
    </w:pPr>
  </w:style>
  <w:style w:type="paragraph" w:customStyle="1" w:styleId="RecipientAddress">
    <w:name w:val="Recipient Address"/>
    <w:basedOn w:val="Normal"/>
    <w:rsid w:val="002E632C"/>
    <w:rPr>
      <w:rFonts w:ascii="Times New Roman" w:hAnsi="Times New Roman"/>
      <w:sz w:val="24"/>
      <w:szCs w:val="24"/>
    </w:rPr>
  </w:style>
  <w:style w:type="paragraph" w:customStyle="1" w:styleId="Address01">
    <w:name w:val="Address 01"/>
    <w:basedOn w:val="Normal"/>
    <w:link w:val="Address01Char"/>
    <w:qFormat/>
    <w:rsid w:val="002E632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585747"/>
    </w:rPr>
  </w:style>
  <w:style w:type="character" w:customStyle="1" w:styleId="Address01Char">
    <w:name w:val="Address 01 Char"/>
    <w:link w:val="Address01"/>
    <w:rsid w:val="002E632C"/>
    <w:rPr>
      <w:rFonts w:ascii="Arial" w:hAnsi="Arial"/>
      <w:color w:val="585747"/>
    </w:rPr>
  </w:style>
  <w:style w:type="paragraph" w:customStyle="1" w:styleId="Address1">
    <w:name w:val="Address 1"/>
    <w:basedOn w:val="Normal"/>
    <w:next w:val="Normal"/>
    <w:rsid w:val="002E632C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2E632C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ListParagraph">
    <w:name w:val="List Paragraph"/>
    <w:basedOn w:val="Normal"/>
    <w:uiPriority w:val="34"/>
    <w:qFormat/>
    <w:rsid w:val="00B2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berly.sperling@mason.wm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ferguson\Desktop\Desktop\MSB-Wagner%20LOC%200311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F08A-0927-47D7-9591-C40CE83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MSB-Wagner LOC 031116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1209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mailto:kimberly.sperling@mason.wm.edu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Ferguson, Karen</dc:creator>
  <cp:lastModifiedBy>Hunt, Jordan</cp:lastModifiedBy>
  <cp:revision>4</cp:revision>
  <cp:lastPrinted>2019-02-05T14:40:00Z</cp:lastPrinted>
  <dcterms:created xsi:type="dcterms:W3CDTF">2019-02-05T18:57:00Z</dcterms:created>
  <dcterms:modified xsi:type="dcterms:W3CDTF">2019-02-26T19:44:00Z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