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67755726"/>
    <w:p w14:paraId="56496673" w14:textId="77777777" w:rsidR="009862F8" w:rsidRDefault="009862F8" w:rsidP="009862F8">
      <w:pPr>
        <w:pStyle w:val="BodyText"/>
        <w:ind w:left="3413"/>
      </w:pPr>
      <w:r>
        <w:rPr>
          <w:noProof/>
        </w:rPr>
        <mc:AlternateContent>
          <mc:Choice Requires="wpg">
            <w:drawing>
              <wp:inline distT="0" distB="0" distL="0" distR="0" wp14:anchorId="557F60C0" wp14:editId="12AF977F">
                <wp:extent cx="1345565" cy="777240"/>
                <wp:effectExtent l="9525" t="9525" r="698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777240"/>
                          <a:chOff x="0" y="0"/>
                          <a:chExt cx="2119" cy="1224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9" y="596"/>
                            <a:ext cx="416" cy="406"/>
                          </a:xfrm>
                          <a:prstGeom prst="rect">
                            <a:avLst/>
                          </a:prstGeom>
                          <a:solidFill>
                            <a:srgbClr val="FFF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858" y="629"/>
                            <a:ext cx="77" cy="367"/>
                          </a:xfrm>
                          <a:custGeom>
                            <a:avLst/>
                            <a:gdLst>
                              <a:gd name="T0" fmla="+- 0 897 859"/>
                              <a:gd name="T1" fmla="*/ T0 w 77"/>
                              <a:gd name="T2" fmla="+- 0 629 629"/>
                              <a:gd name="T3" fmla="*/ 629 h 367"/>
                              <a:gd name="T4" fmla="+- 0 876 859"/>
                              <a:gd name="T5" fmla="*/ T4 w 77"/>
                              <a:gd name="T6" fmla="+- 0 638 629"/>
                              <a:gd name="T7" fmla="*/ 638 h 367"/>
                              <a:gd name="T8" fmla="+- 0 864 859"/>
                              <a:gd name="T9" fmla="*/ T8 w 77"/>
                              <a:gd name="T10" fmla="+- 0 656 629"/>
                              <a:gd name="T11" fmla="*/ 656 h 367"/>
                              <a:gd name="T12" fmla="+- 0 859 859"/>
                              <a:gd name="T13" fmla="*/ T12 w 77"/>
                              <a:gd name="T14" fmla="+- 0 673 629"/>
                              <a:gd name="T15" fmla="*/ 673 h 367"/>
                              <a:gd name="T16" fmla="+- 0 859 859"/>
                              <a:gd name="T17" fmla="*/ T16 w 77"/>
                              <a:gd name="T18" fmla="+- 0 680 629"/>
                              <a:gd name="T19" fmla="*/ 680 h 367"/>
                              <a:gd name="T20" fmla="+- 0 859 859"/>
                              <a:gd name="T21" fmla="*/ T20 w 77"/>
                              <a:gd name="T22" fmla="+- 0 759 629"/>
                              <a:gd name="T23" fmla="*/ 759 h 367"/>
                              <a:gd name="T24" fmla="+- 0 859 859"/>
                              <a:gd name="T25" fmla="*/ T24 w 77"/>
                              <a:gd name="T26" fmla="+- 0 995 629"/>
                              <a:gd name="T27" fmla="*/ 995 h 367"/>
                              <a:gd name="T28" fmla="+- 0 870 859"/>
                              <a:gd name="T29" fmla="*/ T28 w 77"/>
                              <a:gd name="T30" fmla="+- 0 995 629"/>
                              <a:gd name="T31" fmla="*/ 995 h 367"/>
                              <a:gd name="T32" fmla="+- 0 870 859"/>
                              <a:gd name="T33" fmla="*/ T32 w 77"/>
                              <a:gd name="T34" fmla="+- 0 714 629"/>
                              <a:gd name="T35" fmla="*/ 714 h 367"/>
                              <a:gd name="T36" fmla="+- 0 872 859"/>
                              <a:gd name="T37" fmla="*/ T36 w 77"/>
                              <a:gd name="T38" fmla="+- 0 709 629"/>
                              <a:gd name="T39" fmla="*/ 709 h 367"/>
                              <a:gd name="T40" fmla="+- 0 878 859"/>
                              <a:gd name="T41" fmla="*/ T40 w 77"/>
                              <a:gd name="T42" fmla="+- 0 700 629"/>
                              <a:gd name="T43" fmla="*/ 700 h 367"/>
                              <a:gd name="T44" fmla="+- 0 888 859"/>
                              <a:gd name="T45" fmla="*/ T44 w 77"/>
                              <a:gd name="T46" fmla="+- 0 690 629"/>
                              <a:gd name="T47" fmla="*/ 690 h 367"/>
                              <a:gd name="T48" fmla="+- 0 904 859"/>
                              <a:gd name="T49" fmla="*/ T48 w 77"/>
                              <a:gd name="T50" fmla="+- 0 686 629"/>
                              <a:gd name="T51" fmla="*/ 686 h 367"/>
                              <a:gd name="T52" fmla="+- 0 935 859"/>
                              <a:gd name="T53" fmla="*/ T52 w 77"/>
                              <a:gd name="T54" fmla="+- 0 686 629"/>
                              <a:gd name="T55" fmla="*/ 686 h 367"/>
                              <a:gd name="T56" fmla="+- 0 935 859"/>
                              <a:gd name="T57" fmla="*/ T56 w 77"/>
                              <a:gd name="T58" fmla="+- 0 651 629"/>
                              <a:gd name="T59" fmla="*/ 651 h 367"/>
                              <a:gd name="T60" fmla="+- 0 934 859"/>
                              <a:gd name="T61" fmla="*/ T60 w 77"/>
                              <a:gd name="T62" fmla="+- 0 647 629"/>
                              <a:gd name="T63" fmla="*/ 647 h 367"/>
                              <a:gd name="T64" fmla="+- 0 930 859"/>
                              <a:gd name="T65" fmla="*/ T64 w 77"/>
                              <a:gd name="T66" fmla="+- 0 639 629"/>
                              <a:gd name="T67" fmla="*/ 639 h 367"/>
                              <a:gd name="T68" fmla="+- 0 918 859"/>
                              <a:gd name="T69" fmla="*/ T68 w 77"/>
                              <a:gd name="T70" fmla="+- 0 631 629"/>
                              <a:gd name="T71" fmla="*/ 631 h 367"/>
                              <a:gd name="T72" fmla="+- 0 897 859"/>
                              <a:gd name="T73" fmla="*/ T72 w 77"/>
                              <a:gd name="T74" fmla="+- 0 629 629"/>
                              <a:gd name="T75" fmla="*/ 629 h 367"/>
                              <a:gd name="T76" fmla="+- 0 935 859"/>
                              <a:gd name="T77" fmla="*/ T76 w 77"/>
                              <a:gd name="T78" fmla="+- 0 686 629"/>
                              <a:gd name="T79" fmla="*/ 686 h 367"/>
                              <a:gd name="T80" fmla="+- 0 904 859"/>
                              <a:gd name="T81" fmla="*/ T80 w 77"/>
                              <a:gd name="T82" fmla="+- 0 686 629"/>
                              <a:gd name="T83" fmla="*/ 686 h 367"/>
                              <a:gd name="T84" fmla="+- 0 919 859"/>
                              <a:gd name="T85" fmla="*/ T84 w 77"/>
                              <a:gd name="T86" fmla="+- 0 686 629"/>
                              <a:gd name="T87" fmla="*/ 686 h 367"/>
                              <a:gd name="T88" fmla="+- 0 927 859"/>
                              <a:gd name="T89" fmla="*/ T88 w 77"/>
                              <a:gd name="T90" fmla="+- 0 690 629"/>
                              <a:gd name="T91" fmla="*/ 690 h 367"/>
                              <a:gd name="T92" fmla="+- 0 932 859"/>
                              <a:gd name="T93" fmla="*/ T92 w 77"/>
                              <a:gd name="T94" fmla="+- 0 700 629"/>
                              <a:gd name="T95" fmla="*/ 700 h 367"/>
                              <a:gd name="T96" fmla="+- 0 935 859"/>
                              <a:gd name="T97" fmla="*/ T96 w 77"/>
                              <a:gd name="T98" fmla="+- 0 720 629"/>
                              <a:gd name="T99" fmla="*/ 720 h 367"/>
                              <a:gd name="T100" fmla="+- 0 935 859"/>
                              <a:gd name="T101" fmla="*/ T100 w 77"/>
                              <a:gd name="T102" fmla="+- 0 686 629"/>
                              <a:gd name="T103" fmla="*/ 68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7" h="367">
                                <a:moveTo>
                                  <a:pt x="38" y="0"/>
                                </a:moveTo>
                                <a:lnTo>
                                  <a:pt x="17" y="9"/>
                                </a:lnTo>
                                <a:lnTo>
                                  <a:pt x="5" y="27"/>
                                </a:lnTo>
                                <a:lnTo>
                                  <a:pt x="0" y="44"/>
                                </a:lnTo>
                                <a:lnTo>
                                  <a:pt x="0" y="51"/>
                                </a:lnTo>
                                <a:lnTo>
                                  <a:pt x="0" y="130"/>
                                </a:lnTo>
                                <a:lnTo>
                                  <a:pt x="0" y="366"/>
                                </a:lnTo>
                                <a:lnTo>
                                  <a:pt x="11" y="366"/>
                                </a:lnTo>
                                <a:lnTo>
                                  <a:pt x="11" y="85"/>
                                </a:lnTo>
                                <a:lnTo>
                                  <a:pt x="13" y="80"/>
                                </a:lnTo>
                                <a:lnTo>
                                  <a:pt x="19" y="71"/>
                                </a:lnTo>
                                <a:lnTo>
                                  <a:pt x="29" y="61"/>
                                </a:lnTo>
                                <a:lnTo>
                                  <a:pt x="45" y="57"/>
                                </a:lnTo>
                                <a:lnTo>
                                  <a:pt x="76" y="57"/>
                                </a:lnTo>
                                <a:lnTo>
                                  <a:pt x="76" y="22"/>
                                </a:lnTo>
                                <a:lnTo>
                                  <a:pt x="75" y="18"/>
                                </a:lnTo>
                                <a:lnTo>
                                  <a:pt x="71" y="10"/>
                                </a:lnTo>
                                <a:lnTo>
                                  <a:pt x="59" y="2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76" y="57"/>
                                </a:moveTo>
                                <a:lnTo>
                                  <a:pt x="45" y="57"/>
                                </a:lnTo>
                                <a:lnTo>
                                  <a:pt x="60" y="57"/>
                                </a:lnTo>
                                <a:lnTo>
                                  <a:pt x="68" y="61"/>
                                </a:lnTo>
                                <a:lnTo>
                                  <a:pt x="73" y="71"/>
                                </a:lnTo>
                                <a:lnTo>
                                  <a:pt x="76" y="91"/>
                                </a:lnTo>
                                <a:lnTo>
                                  <a:pt x="7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181" y="627"/>
                            <a:ext cx="77" cy="368"/>
                          </a:xfrm>
                          <a:custGeom>
                            <a:avLst/>
                            <a:gdLst>
                              <a:gd name="T0" fmla="+- 0 1258 1181"/>
                              <a:gd name="T1" fmla="*/ T0 w 77"/>
                              <a:gd name="T2" fmla="+- 0 686 628"/>
                              <a:gd name="T3" fmla="*/ 686 h 368"/>
                              <a:gd name="T4" fmla="+- 0 1212 1181"/>
                              <a:gd name="T5" fmla="*/ T4 w 77"/>
                              <a:gd name="T6" fmla="+- 0 686 628"/>
                              <a:gd name="T7" fmla="*/ 686 h 368"/>
                              <a:gd name="T8" fmla="+- 0 1227 1181"/>
                              <a:gd name="T9" fmla="*/ T8 w 77"/>
                              <a:gd name="T10" fmla="+- 0 686 628"/>
                              <a:gd name="T11" fmla="*/ 686 h 368"/>
                              <a:gd name="T12" fmla="+- 0 1235 1181"/>
                              <a:gd name="T13" fmla="*/ T12 w 77"/>
                              <a:gd name="T14" fmla="+- 0 689 628"/>
                              <a:gd name="T15" fmla="*/ 689 h 368"/>
                              <a:gd name="T16" fmla="+- 0 1241 1181"/>
                              <a:gd name="T17" fmla="*/ T16 w 77"/>
                              <a:gd name="T18" fmla="+- 0 697 628"/>
                              <a:gd name="T19" fmla="*/ 697 h 368"/>
                              <a:gd name="T20" fmla="+- 0 1247 1181"/>
                              <a:gd name="T21" fmla="*/ T20 w 77"/>
                              <a:gd name="T22" fmla="+- 0 714 628"/>
                              <a:gd name="T23" fmla="*/ 714 h 368"/>
                              <a:gd name="T24" fmla="+- 0 1247 1181"/>
                              <a:gd name="T25" fmla="*/ T24 w 77"/>
                              <a:gd name="T26" fmla="+- 0 995 628"/>
                              <a:gd name="T27" fmla="*/ 995 h 368"/>
                              <a:gd name="T28" fmla="+- 0 1258 1181"/>
                              <a:gd name="T29" fmla="*/ T28 w 77"/>
                              <a:gd name="T30" fmla="+- 0 995 628"/>
                              <a:gd name="T31" fmla="*/ 995 h 368"/>
                              <a:gd name="T32" fmla="+- 0 1258 1181"/>
                              <a:gd name="T33" fmla="*/ T32 w 77"/>
                              <a:gd name="T34" fmla="+- 0 686 628"/>
                              <a:gd name="T35" fmla="*/ 686 h 368"/>
                              <a:gd name="T36" fmla="+- 0 1199 1181"/>
                              <a:gd name="T37" fmla="*/ T36 w 77"/>
                              <a:gd name="T38" fmla="+- 0 628 628"/>
                              <a:gd name="T39" fmla="*/ 628 h 368"/>
                              <a:gd name="T40" fmla="+- 0 1188 1181"/>
                              <a:gd name="T41" fmla="*/ T40 w 77"/>
                              <a:gd name="T42" fmla="+- 0 630 628"/>
                              <a:gd name="T43" fmla="*/ 630 h 368"/>
                              <a:gd name="T44" fmla="+- 0 1183 1181"/>
                              <a:gd name="T45" fmla="*/ T44 w 77"/>
                              <a:gd name="T46" fmla="+- 0 637 628"/>
                              <a:gd name="T47" fmla="*/ 637 h 368"/>
                              <a:gd name="T48" fmla="+- 0 1181 1181"/>
                              <a:gd name="T49" fmla="*/ T48 w 77"/>
                              <a:gd name="T50" fmla="+- 0 651 628"/>
                              <a:gd name="T51" fmla="*/ 651 h 368"/>
                              <a:gd name="T52" fmla="+- 0 1181 1181"/>
                              <a:gd name="T53" fmla="*/ T52 w 77"/>
                              <a:gd name="T54" fmla="+- 0 720 628"/>
                              <a:gd name="T55" fmla="*/ 720 h 368"/>
                              <a:gd name="T56" fmla="+- 0 1183 1181"/>
                              <a:gd name="T57" fmla="*/ T56 w 77"/>
                              <a:gd name="T58" fmla="+- 0 714 628"/>
                              <a:gd name="T59" fmla="*/ 714 h 368"/>
                              <a:gd name="T60" fmla="+- 0 1187 1181"/>
                              <a:gd name="T61" fmla="*/ T60 w 77"/>
                              <a:gd name="T62" fmla="+- 0 703 628"/>
                              <a:gd name="T63" fmla="*/ 703 h 368"/>
                              <a:gd name="T64" fmla="+- 0 1197 1181"/>
                              <a:gd name="T65" fmla="*/ T64 w 77"/>
                              <a:gd name="T66" fmla="+- 0 691 628"/>
                              <a:gd name="T67" fmla="*/ 691 h 368"/>
                              <a:gd name="T68" fmla="+- 0 1212 1181"/>
                              <a:gd name="T69" fmla="*/ T68 w 77"/>
                              <a:gd name="T70" fmla="+- 0 686 628"/>
                              <a:gd name="T71" fmla="*/ 686 h 368"/>
                              <a:gd name="T72" fmla="+- 0 1258 1181"/>
                              <a:gd name="T73" fmla="*/ T72 w 77"/>
                              <a:gd name="T74" fmla="+- 0 686 628"/>
                              <a:gd name="T75" fmla="*/ 686 h 368"/>
                              <a:gd name="T76" fmla="+- 0 1258 1181"/>
                              <a:gd name="T77" fmla="*/ T76 w 77"/>
                              <a:gd name="T78" fmla="+- 0 680 628"/>
                              <a:gd name="T79" fmla="*/ 680 h 368"/>
                              <a:gd name="T80" fmla="+- 0 1257 1181"/>
                              <a:gd name="T81" fmla="*/ T80 w 77"/>
                              <a:gd name="T82" fmla="+- 0 673 628"/>
                              <a:gd name="T83" fmla="*/ 673 h 368"/>
                              <a:gd name="T84" fmla="+- 0 1252 1181"/>
                              <a:gd name="T85" fmla="*/ T84 w 77"/>
                              <a:gd name="T86" fmla="+- 0 656 628"/>
                              <a:gd name="T87" fmla="*/ 656 h 368"/>
                              <a:gd name="T88" fmla="+- 0 1241 1181"/>
                              <a:gd name="T89" fmla="*/ T88 w 77"/>
                              <a:gd name="T90" fmla="+- 0 638 628"/>
                              <a:gd name="T91" fmla="*/ 638 h 368"/>
                              <a:gd name="T92" fmla="+- 0 1220 1181"/>
                              <a:gd name="T93" fmla="*/ T92 w 77"/>
                              <a:gd name="T94" fmla="+- 0 629 628"/>
                              <a:gd name="T95" fmla="*/ 629 h 368"/>
                              <a:gd name="T96" fmla="+- 0 1199 1181"/>
                              <a:gd name="T97" fmla="*/ T96 w 77"/>
                              <a:gd name="T98" fmla="+- 0 628 628"/>
                              <a:gd name="T99" fmla="*/ 62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7" h="368">
                                <a:moveTo>
                                  <a:pt x="77" y="58"/>
                                </a:moveTo>
                                <a:lnTo>
                                  <a:pt x="31" y="58"/>
                                </a:lnTo>
                                <a:lnTo>
                                  <a:pt x="46" y="58"/>
                                </a:lnTo>
                                <a:lnTo>
                                  <a:pt x="54" y="61"/>
                                </a:lnTo>
                                <a:lnTo>
                                  <a:pt x="60" y="69"/>
                                </a:lnTo>
                                <a:lnTo>
                                  <a:pt x="66" y="86"/>
                                </a:lnTo>
                                <a:lnTo>
                                  <a:pt x="66" y="367"/>
                                </a:lnTo>
                                <a:lnTo>
                                  <a:pt x="77" y="367"/>
                                </a:lnTo>
                                <a:lnTo>
                                  <a:pt x="77" y="58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7" y="2"/>
                                </a:lnTo>
                                <a:lnTo>
                                  <a:pt x="2" y="9"/>
                                </a:lnTo>
                                <a:lnTo>
                                  <a:pt x="0" y="23"/>
                                </a:lnTo>
                                <a:lnTo>
                                  <a:pt x="0" y="92"/>
                                </a:lnTo>
                                <a:lnTo>
                                  <a:pt x="2" y="86"/>
                                </a:lnTo>
                                <a:lnTo>
                                  <a:pt x="6" y="75"/>
                                </a:lnTo>
                                <a:lnTo>
                                  <a:pt x="16" y="63"/>
                                </a:lnTo>
                                <a:lnTo>
                                  <a:pt x="31" y="58"/>
                                </a:lnTo>
                                <a:lnTo>
                                  <a:pt x="77" y="58"/>
                                </a:lnTo>
                                <a:lnTo>
                                  <a:pt x="77" y="52"/>
                                </a:lnTo>
                                <a:lnTo>
                                  <a:pt x="76" y="45"/>
                                </a:lnTo>
                                <a:lnTo>
                                  <a:pt x="71" y="28"/>
                                </a:lnTo>
                                <a:lnTo>
                                  <a:pt x="60" y="10"/>
                                </a:lnTo>
                                <a:lnTo>
                                  <a:pt x="39" y="1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580"/>
                            <a:ext cx="155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19" cy="1224"/>
                          </a:xfrm>
                          <a:custGeom>
                            <a:avLst/>
                            <a:gdLst>
                              <a:gd name="T0" fmla="*/ 939 w 2119"/>
                              <a:gd name="T1" fmla="*/ 285 h 1224"/>
                              <a:gd name="T2" fmla="*/ 792 w 2119"/>
                              <a:gd name="T3" fmla="*/ 598 h 1224"/>
                              <a:gd name="T4" fmla="*/ 827 w 2119"/>
                              <a:gd name="T5" fmla="*/ 693 h 1224"/>
                              <a:gd name="T6" fmla="*/ 775 w 2119"/>
                              <a:gd name="T7" fmla="*/ 1165 h 1224"/>
                              <a:gd name="T8" fmla="*/ 1342 w 2119"/>
                              <a:gd name="T9" fmla="*/ 1171 h 1224"/>
                              <a:gd name="T10" fmla="*/ 1287 w 2119"/>
                              <a:gd name="T11" fmla="*/ 1000 h 1224"/>
                              <a:gd name="T12" fmla="*/ 905 w 2119"/>
                              <a:gd name="T13" fmla="*/ 900 h 1224"/>
                              <a:gd name="T14" fmla="*/ 860 w 2119"/>
                              <a:gd name="T15" fmla="*/ 811 h 1224"/>
                              <a:gd name="T16" fmla="*/ 860 w 2119"/>
                              <a:gd name="T17" fmla="*/ 702 h 1224"/>
                              <a:gd name="T18" fmla="*/ 905 w 2119"/>
                              <a:gd name="T19" fmla="*/ 646 h 1224"/>
                              <a:gd name="T20" fmla="*/ 1319 w 2119"/>
                              <a:gd name="T21" fmla="*/ 616 h 1224"/>
                              <a:gd name="T22" fmla="*/ 1278 w 2119"/>
                              <a:gd name="T23" fmla="*/ 435 h 1224"/>
                              <a:gd name="T24" fmla="*/ 1121 w 2119"/>
                              <a:gd name="T25" fmla="*/ 258 h 1224"/>
                              <a:gd name="T26" fmla="*/ 905 w 2119"/>
                              <a:gd name="T27" fmla="*/ 904 h 1224"/>
                              <a:gd name="T28" fmla="*/ 1228 w 2119"/>
                              <a:gd name="T29" fmla="*/ 965 h 1224"/>
                              <a:gd name="T30" fmla="*/ 1257 w 2119"/>
                              <a:gd name="T31" fmla="*/ 984 h 1224"/>
                              <a:gd name="T32" fmla="*/ 905 w 2119"/>
                              <a:gd name="T33" fmla="*/ 965 h 1224"/>
                              <a:gd name="T34" fmla="*/ 1228 w 2119"/>
                              <a:gd name="T35" fmla="*/ 887 h 1224"/>
                              <a:gd name="T36" fmla="*/ 1288 w 2119"/>
                              <a:gd name="T37" fmla="*/ 905 h 1224"/>
                              <a:gd name="T38" fmla="*/ 1051 w 2119"/>
                              <a:gd name="T39" fmla="*/ 857 h 1224"/>
                              <a:gd name="T40" fmla="*/ 1113 w 2119"/>
                              <a:gd name="T41" fmla="*/ 937 h 1224"/>
                              <a:gd name="T42" fmla="*/ 1183 w 2119"/>
                              <a:gd name="T43" fmla="*/ 870 h 1224"/>
                              <a:gd name="T44" fmla="*/ 1288 w 2119"/>
                              <a:gd name="T45" fmla="*/ 900 h 1224"/>
                              <a:gd name="T46" fmla="*/ 905 w 2119"/>
                              <a:gd name="T47" fmla="*/ 900 h 1224"/>
                              <a:gd name="T48" fmla="*/ 905 w 2119"/>
                              <a:gd name="T49" fmla="*/ 816 h 1224"/>
                              <a:gd name="T50" fmla="*/ 1228 w 2119"/>
                              <a:gd name="T51" fmla="*/ 816 h 1224"/>
                              <a:gd name="T52" fmla="*/ 1005 w 2119"/>
                              <a:gd name="T53" fmla="*/ 797 h 1224"/>
                              <a:gd name="T54" fmla="*/ 1183 w 2119"/>
                              <a:gd name="T55" fmla="*/ 857 h 1224"/>
                              <a:gd name="T56" fmla="*/ 1051 w 2119"/>
                              <a:gd name="T57" fmla="*/ 842 h 1224"/>
                              <a:gd name="T58" fmla="*/ 1183 w 2119"/>
                              <a:gd name="T59" fmla="*/ 842 h 1224"/>
                              <a:gd name="T60" fmla="*/ 1183 w 2119"/>
                              <a:gd name="T61" fmla="*/ 769 h 1224"/>
                              <a:gd name="T62" fmla="*/ 1290 w 2119"/>
                              <a:gd name="T63" fmla="*/ 726 h 1224"/>
                              <a:gd name="T64" fmla="*/ 905 w 2119"/>
                              <a:gd name="T65" fmla="*/ 809 h 1224"/>
                              <a:gd name="T66" fmla="*/ 1228 w 2119"/>
                              <a:gd name="T67" fmla="*/ 707 h 1224"/>
                              <a:gd name="T68" fmla="*/ 1290 w 2119"/>
                              <a:gd name="T69" fmla="*/ 726 h 1224"/>
                              <a:gd name="T70" fmla="*/ 935 w 2119"/>
                              <a:gd name="T71" fmla="*/ 706 h 1224"/>
                              <a:gd name="T72" fmla="*/ 1183 w 2119"/>
                              <a:gd name="T73" fmla="*/ 754 h 1224"/>
                              <a:gd name="T74" fmla="*/ 1066 w 2119"/>
                              <a:gd name="T75" fmla="*/ 754 h 1224"/>
                              <a:gd name="T76" fmla="*/ 1183 w 2119"/>
                              <a:gd name="T77" fmla="*/ 707 h 1224"/>
                              <a:gd name="T78" fmla="*/ 1296 w 2119"/>
                              <a:gd name="T79" fmla="*/ 650 h 1224"/>
                              <a:gd name="T80" fmla="*/ 1257 w 2119"/>
                              <a:gd name="T81" fmla="*/ 722 h 1224"/>
                              <a:gd name="T82" fmla="*/ 889 w 2119"/>
                              <a:gd name="T83" fmla="*/ 650 h 1224"/>
                              <a:gd name="T84" fmla="*/ 1005 w 2119"/>
                              <a:gd name="T85" fmla="*/ 706 h 1224"/>
                              <a:gd name="T86" fmla="*/ 1213 w 2119"/>
                              <a:gd name="T87" fmla="*/ 703 h 1224"/>
                              <a:gd name="T88" fmla="*/ 905 w 2119"/>
                              <a:gd name="T89" fmla="*/ 646 h 1224"/>
                              <a:gd name="T90" fmla="*/ 905 w 2119"/>
                              <a:gd name="T91" fmla="*/ 702 h 1224"/>
                              <a:gd name="T92" fmla="*/ 1005 w 2119"/>
                              <a:gd name="T93" fmla="*/ 665 h 1224"/>
                              <a:gd name="T94" fmla="*/ 1066 w 2119"/>
                              <a:gd name="T95" fmla="*/ 665 h 1224"/>
                              <a:gd name="T96" fmla="*/ 1107 w 2119"/>
                              <a:gd name="T97" fmla="*/ 640 h 1224"/>
                              <a:gd name="T98" fmla="*/ 1195 w 2119"/>
                              <a:gd name="T99" fmla="*/ 646 h 1224"/>
                              <a:gd name="T100" fmla="*/ 1063 w 2119"/>
                              <a:gd name="T101" fmla="*/ 0 h 1224"/>
                              <a:gd name="T102" fmla="*/ 1033 w 2119"/>
                              <a:gd name="T103" fmla="*/ 203 h 1224"/>
                              <a:gd name="T104" fmla="*/ 1080 w 2119"/>
                              <a:gd name="T105" fmla="*/ 257 h 1224"/>
                              <a:gd name="T106" fmla="*/ 1066 w 2119"/>
                              <a:gd name="T107" fmla="*/ 196 h 1224"/>
                              <a:gd name="T108" fmla="*/ 1089 w 2119"/>
                              <a:gd name="T109" fmla="*/ 254 h 1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19" h="1224">
                                <a:moveTo>
                                  <a:pt x="1011" y="246"/>
                                </a:moveTo>
                                <a:lnTo>
                                  <a:pt x="996" y="259"/>
                                </a:lnTo>
                                <a:lnTo>
                                  <a:pt x="987" y="266"/>
                                </a:lnTo>
                                <a:lnTo>
                                  <a:pt x="978" y="270"/>
                                </a:lnTo>
                                <a:lnTo>
                                  <a:pt x="966" y="275"/>
                                </a:lnTo>
                                <a:lnTo>
                                  <a:pt x="939" y="285"/>
                                </a:lnTo>
                                <a:lnTo>
                                  <a:pt x="900" y="310"/>
                                </a:lnTo>
                                <a:lnTo>
                                  <a:pt x="862" y="358"/>
                                </a:lnTo>
                                <a:lnTo>
                                  <a:pt x="840" y="435"/>
                                </a:lnTo>
                                <a:lnTo>
                                  <a:pt x="773" y="470"/>
                                </a:lnTo>
                                <a:lnTo>
                                  <a:pt x="778" y="590"/>
                                </a:lnTo>
                                <a:lnTo>
                                  <a:pt x="792" y="598"/>
                                </a:lnTo>
                                <a:lnTo>
                                  <a:pt x="793" y="607"/>
                                </a:lnTo>
                                <a:lnTo>
                                  <a:pt x="798" y="610"/>
                                </a:lnTo>
                                <a:lnTo>
                                  <a:pt x="798" y="623"/>
                                </a:lnTo>
                                <a:lnTo>
                                  <a:pt x="821" y="634"/>
                                </a:lnTo>
                                <a:lnTo>
                                  <a:pt x="822" y="688"/>
                                </a:lnTo>
                                <a:lnTo>
                                  <a:pt x="827" y="693"/>
                                </a:lnTo>
                                <a:lnTo>
                                  <a:pt x="830" y="1000"/>
                                </a:lnTo>
                                <a:lnTo>
                                  <a:pt x="817" y="1008"/>
                                </a:lnTo>
                                <a:lnTo>
                                  <a:pt x="817" y="1096"/>
                                </a:lnTo>
                                <a:lnTo>
                                  <a:pt x="791" y="1128"/>
                                </a:lnTo>
                                <a:lnTo>
                                  <a:pt x="791" y="1159"/>
                                </a:lnTo>
                                <a:lnTo>
                                  <a:pt x="775" y="1165"/>
                                </a:lnTo>
                                <a:lnTo>
                                  <a:pt x="775" y="1171"/>
                                </a:lnTo>
                                <a:lnTo>
                                  <a:pt x="0" y="1207"/>
                                </a:lnTo>
                                <a:lnTo>
                                  <a:pt x="0" y="1224"/>
                                </a:lnTo>
                                <a:lnTo>
                                  <a:pt x="2118" y="1224"/>
                                </a:lnTo>
                                <a:lnTo>
                                  <a:pt x="2118" y="1207"/>
                                </a:lnTo>
                                <a:lnTo>
                                  <a:pt x="1342" y="1171"/>
                                </a:lnTo>
                                <a:lnTo>
                                  <a:pt x="1342" y="1165"/>
                                </a:lnTo>
                                <a:lnTo>
                                  <a:pt x="1326" y="1159"/>
                                </a:lnTo>
                                <a:lnTo>
                                  <a:pt x="1326" y="1128"/>
                                </a:lnTo>
                                <a:lnTo>
                                  <a:pt x="1300" y="1096"/>
                                </a:lnTo>
                                <a:lnTo>
                                  <a:pt x="1300" y="1008"/>
                                </a:lnTo>
                                <a:lnTo>
                                  <a:pt x="1287" y="1000"/>
                                </a:lnTo>
                                <a:lnTo>
                                  <a:pt x="1287" y="984"/>
                                </a:lnTo>
                                <a:lnTo>
                                  <a:pt x="860" y="984"/>
                                </a:lnTo>
                                <a:lnTo>
                                  <a:pt x="860" y="916"/>
                                </a:lnTo>
                                <a:lnTo>
                                  <a:pt x="889" y="904"/>
                                </a:lnTo>
                                <a:lnTo>
                                  <a:pt x="905" y="904"/>
                                </a:lnTo>
                                <a:lnTo>
                                  <a:pt x="905" y="900"/>
                                </a:lnTo>
                                <a:lnTo>
                                  <a:pt x="860" y="900"/>
                                </a:lnTo>
                                <a:lnTo>
                                  <a:pt x="860" y="828"/>
                                </a:lnTo>
                                <a:lnTo>
                                  <a:pt x="889" y="816"/>
                                </a:lnTo>
                                <a:lnTo>
                                  <a:pt x="905" y="816"/>
                                </a:lnTo>
                                <a:lnTo>
                                  <a:pt x="905" y="811"/>
                                </a:lnTo>
                                <a:lnTo>
                                  <a:pt x="860" y="811"/>
                                </a:lnTo>
                                <a:lnTo>
                                  <a:pt x="860" y="738"/>
                                </a:lnTo>
                                <a:lnTo>
                                  <a:pt x="889" y="725"/>
                                </a:lnTo>
                                <a:lnTo>
                                  <a:pt x="905" y="725"/>
                                </a:lnTo>
                                <a:lnTo>
                                  <a:pt x="905" y="721"/>
                                </a:lnTo>
                                <a:lnTo>
                                  <a:pt x="860" y="721"/>
                                </a:lnTo>
                                <a:lnTo>
                                  <a:pt x="860" y="702"/>
                                </a:lnTo>
                                <a:lnTo>
                                  <a:pt x="862" y="692"/>
                                </a:lnTo>
                                <a:lnTo>
                                  <a:pt x="868" y="677"/>
                                </a:lnTo>
                                <a:lnTo>
                                  <a:pt x="877" y="661"/>
                                </a:lnTo>
                                <a:lnTo>
                                  <a:pt x="889" y="650"/>
                                </a:lnTo>
                                <a:lnTo>
                                  <a:pt x="905" y="650"/>
                                </a:lnTo>
                                <a:lnTo>
                                  <a:pt x="905" y="646"/>
                                </a:lnTo>
                                <a:lnTo>
                                  <a:pt x="1008" y="646"/>
                                </a:lnTo>
                                <a:lnTo>
                                  <a:pt x="1010" y="640"/>
                                </a:lnTo>
                                <a:lnTo>
                                  <a:pt x="1022" y="627"/>
                                </a:lnTo>
                                <a:lnTo>
                                  <a:pt x="1037" y="619"/>
                                </a:lnTo>
                                <a:lnTo>
                                  <a:pt x="1051" y="616"/>
                                </a:lnTo>
                                <a:lnTo>
                                  <a:pt x="1319" y="616"/>
                                </a:lnTo>
                                <a:lnTo>
                                  <a:pt x="1319" y="610"/>
                                </a:lnTo>
                                <a:lnTo>
                                  <a:pt x="1324" y="607"/>
                                </a:lnTo>
                                <a:lnTo>
                                  <a:pt x="1325" y="598"/>
                                </a:lnTo>
                                <a:lnTo>
                                  <a:pt x="1339" y="590"/>
                                </a:lnTo>
                                <a:lnTo>
                                  <a:pt x="1345" y="470"/>
                                </a:lnTo>
                                <a:lnTo>
                                  <a:pt x="1278" y="435"/>
                                </a:lnTo>
                                <a:lnTo>
                                  <a:pt x="1256" y="358"/>
                                </a:lnTo>
                                <a:lnTo>
                                  <a:pt x="1217" y="310"/>
                                </a:lnTo>
                                <a:lnTo>
                                  <a:pt x="1178" y="285"/>
                                </a:lnTo>
                                <a:lnTo>
                                  <a:pt x="1152" y="275"/>
                                </a:lnTo>
                                <a:lnTo>
                                  <a:pt x="1136" y="267"/>
                                </a:lnTo>
                                <a:lnTo>
                                  <a:pt x="1121" y="258"/>
                                </a:lnTo>
                                <a:lnTo>
                                  <a:pt x="1120" y="257"/>
                                </a:lnTo>
                                <a:lnTo>
                                  <a:pt x="1037" y="257"/>
                                </a:lnTo>
                                <a:lnTo>
                                  <a:pt x="1033" y="255"/>
                                </a:lnTo>
                                <a:lnTo>
                                  <a:pt x="1028" y="254"/>
                                </a:lnTo>
                                <a:lnTo>
                                  <a:pt x="1011" y="246"/>
                                </a:lnTo>
                                <a:close/>
                                <a:moveTo>
                                  <a:pt x="905" y="904"/>
                                </a:moveTo>
                                <a:lnTo>
                                  <a:pt x="889" y="904"/>
                                </a:lnTo>
                                <a:lnTo>
                                  <a:pt x="889" y="971"/>
                                </a:lnTo>
                                <a:lnTo>
                                  <a:pt x="860" y="984"/>
                                </a:lnTo>
                                <a:lnTo>
                                  <a:pt x="1257" y="984"/>
                                </a:lnTo>
                                <a:lnTo>
                                  <a:pt x="1228" y="971"/>
                                </a:lnTo>
                                <a:lnTo>
                                  <a:pt x="1228" y="965"/>
                                </a:lnTo>
                                <a:lnTo>
                                  <a:pt x="905" y="965"/>
                                </a:lnTo>
                                <a:lnTo>
                                  <a:pt x="905" y="904"/>
                                </a:lnTo>
                                <a:close/>
                                <a:moveTo>
                                  <a:pt x="1288" y="905"/>
                                </a:moveTo>
                                <a:lnTo>
                                  <a:pt x="1228" y="905"/>
                                </a:lnTo>
                                <a:lnTo>
                                  <a:pt x="1257" y="917"/>
                                </a:lnTo>
                                <a:lnTo>
                                  <a:pt x="1257" y="984"/>
                                </a:lnTo>
                                <a:lnTo>
                                  <a:pt x="1287" y="984"/>
                                </a:lnTo>
                                <a:lnTo>
                                  <a:pt x="1288" y="905"/>
                                </a:lnTo>
                                <a:close/>
                                <a:moveTo>
                                  <a:pt x="1005" y="886"/>
                                </a:moveTo>
                                <a:lnTo>
                                  <a:pt x="935" y="886"/>
                                </a:lnTo>
                                <a:lnTo>
                                  <a:pt x="935" y="952"/>
                                </a:lnTo>
                                <a:lnTo>
                                  <a:pt x="905" y="965"/>
                                </a:lnTo>
                                <a:lnTo>
                                  <a:pt x="1213" y="965"/>
                                </a:lnTo>
                                <a:lnTo>
                                  <a:pt x="1183" y="952"/>
                                </a:lnTo>
                                <a:lnTo>
                                  <a:pt x="1183" y="937"/>
                                </a:lnTo>
                                <a:lnTo>
                                  <a:pt x="1005" y="937"/>
                                </a:lnTo>
                                <a:lnTo>
                                  <a:pt x="1005" y="886"/>
                                </a:lnTo>
                                <a:close/>
                                <a:moveTo>
                                  <a:pt x="1228" y="887"/>
                                </a:moveTo>
                                <a:lnTo>
                                  <a:pt x="1183" y="887"/>
                                </a:lnTo>
                                <a:lnTo>
                                  <a:pt x="1213" y="899"/>
                                </a:lnTo>
                                <a:lnTo>
                                  <a:pt x="1213" y="965"/>
                                </a:lnTo>
                                <a:lnTo>
                                  <a:pt x="1228" y="965"/>
                                </a:lnTo>
                                <a:lnTo>
                                  <a:pt x="1228" y="905"/>
                                </a:lnTo>
                                <a:lnTo>
                                  <a:pt x="1288" y="905"/>
                                </a:lnTo>
                                <a:lnTo>
                                  <a:pt x="1288" y="900"/>
                                </a:lnTo>
                                <a:lnTo>
                                  <a:pt x="1257" y="900"/>
                                </a:lnTo>
                                <a:lnTo>
                                  <a:pt x="1228" y="889"/>
                                </a:lnTo>
                                <a:lnTo>
                                  <a:pt x="1228" y="887"/>
                                </a:lnTo>
                                <a:close/>
                                <a:moveTo>
                                  <a:pt x="1066" y="857"/>
                                </a:moveTo>
                                <a:lnTo>
                                  <a:pt x="1051" y="857"/>
                                </a:lnTo>
                                <a:lnTo>
                                  <a:pt x="1051" y="937"/>
                                </a:lnTo>
                                <a:lnTo>
                                  <a:pt x="1066" y="937"/>
                                </a:lnTo>
                                <a:lnTo>
                                  <a:pt x="1066" y="857"/>
                                </a:lnTo>
                                <a:close/>
                                <a:moveTo>
                                  <a:pt x="1183" y="857"/>
                                </a:moveTo>
                                <a:lnTo>
                                  <a:pt x="1113" y="857"/>
                                </a:lnTo>
                                <a:lnTo>
                                  <a:pt x="1113" y="937"/>
                                </a:lnTo>
                                <a:lnTo>
                                  <a:pt x="1183" y="937"/>
                                </a:lnTo>
                                <a:lnTo>
                                  <a:pt x="1183" y="887"/>
                                </a:lnTo>
                                <a:lnTo>
                                  <a:pt x="1228" y="887"/>
                                </a:lnTo>
                                <a:lnTo>
                                  <a:pt x="1228" y="882"/>
                                </a:lnTo>
                                <a:lnTo>
                                  <a:pt x="1213" y="882"/>
                                </a:lnTo>
                                <a:lnTo>
                                  <a:pt x="1183" y="870"/>
                                </a:lnTo>
                                <a:lnTo>
                                  <a:pt x="1183" y="857"/>
                                </a:lnTo>
                                <a:close/>
                                <a:moveTo>
                                  <a:pt x="1289" y="816"/>
                                </a:moveTo>
                                <a:lnTo>
                                  <a:pt x="1228" y="816"/>
                                </a:lnTo>
                                <a:lnTo>
                                  <a:pt x="1257" y="828"/>
                                </a:lnTo>
                                <a:lnTo>
                                  <a:pt x="1257" y="900"/>
                                </a:lnTo>
                                <a:lnTo>
                                  <a:pt x="1288" y="900"/>
                                </a:lnTo>
                                <a:lnTo>
                                  <a:pt x="1289" y="816"/>
                                </a:lnTo>
                                <a:close/>
                                <a:moveTo>
                                  <a:pt x="905" y="816"/>
                                </a:moveTo>
                                <a:lnTo>
                                  <a:pt x="889" y="816"/>
                                </a:lnTo>
                                <a:lnTo>
                                  <a:pt x="889" y="888"/>
                                </a:lnTo>
                                <a:lnTo>
                                  <a:pt x="860" y="900"/>
                                </a:lnTo>
                                <a:lnTo>
                                  <a:pt x="905" y="900"/>
                                </a:lnTo>
                                <a:lnTo>
                                  <a:pt x="905" y="898"/>
                                </a:lnTo>
                                <a:lnTo>
                                  <a:pt x="935" y="886"/>
                                </a:lnTo>
                                <a:lnTo>
                                  <a:pt x="1005" y="886"/>
                                </a:lnTo>
                                <a:lnTo>
                                  <a:pt x="1005" y="882"/>
                                </a:lnTo>
                                <a:lnTo>
                                  <a:pt x="905" y="882"/>
                                </a:lnTo>
                                <a:lnTo>
                                  <a:pt x="905" y="816"/>
                                </a:lnTo>
                                <a:close/>
                                <a:moveTo>
                                  <a:pt x="1228" y="798"/>
                                </a:moveTo>
                                <a:lnTo>
                                  <a:pt x="1183" y="798"/>
                                </a:lnTo>
                                <a:lnTo>
                                  <a:pt x="1213" y="810"/>
                                </a:lnTo>
                                <a:lnTo>
                                  <a:pt x="1213" y="882"/>
                                </a:lnTo>
                                <a:lnTo>
                                  <a:pt x="1228" y="882"/>
                                </a:lnTo>
                                <a:lnTo>
                                  <a:pt x="1228" y="816"/>
                                </a:lnTo>
                                <a:lnTo>
                                  <a:pt x="1289" y="816"/>
                                </a:lnTo>
                                <a:lnTo>
                                  <a:pt x="1289" y="812"/>
                                </a:lnTo>
                                <a:lnTo>
                                  <a:pt x="1257" y="812"/>
                                </a:lnTo>
                                <a:lnTo>
                                  <a:pt x="1228" y="800"/>
                                </a:lnTo>
                                <a:lnTo>
                                  <a:pt x="1228" y="798"/>
                                </a:lnTo>
                                <a:close/>
                                <a:moveTo>
                                  <a:pt x="1005" y="797"/>
                                </a:moveTo>
                                <a:lnTo>
                                  <a:pt x="935" y="797"/>
                                </a:lnTo>
                                <a:lnTo>
                                  <a:pt x="935" y="870"/>
                                </a:lnTo>
                                <a:lnTo>
                                  <a:pt x="905" y="882"/>
                                </a:lnTo>
                                <a:lnTo>
                                  <a:pt x="1005" y="882"/>
                                </a:lnTo>
                                <a:lnTo>
                                  <a:pt x="1005" y="857"/>
                                </a:lnTo>
                                <a:lnTo>
                                  <a:pt x="1183" y="857"/>
                                </a:lnTo>
                                <a:lnTo>
                                  <a:pt x="1183" y="842"/>
                                </a:lnTo>
                                <a:lnTo>
                                  <a:pt x="1005" y="842"/>
                                </a:lnTo>
                                <a:lnTo>
                                  <a:pt x="1005" y="797"/>
                                </a:lnTo>
                                <a:close/>
                                <a:moveTo>
                                  <a:pt x="1066" y="769"/>
                                </a:moveTo>
                                <a:lnTo>
                                  <a:pt x="1051" y="769"/>
                                </a:lnTo>
                                <a:lnTo>
                                  <a:pt x="1051" y="842"/>
                                </a:lnTo>
                                <a:lnTo>
                                  <a:pt x="1066" y="842"/>
                                </a:lnTo>
                                <a:lnTo>
                                  <a:pt x="1066" y="769"/>
                                </a:lnTo>
                                <a:close/>
                                <a:moveTo>
                                  <a:pt x="1183" y="769"/>
                                </a:moveTo>
                                <a:lnTo>
                                  <a:pt x="1113" y="769"/>
                                </a:lnTo>
                                <a:lnTo>
                                  <a:pt x="1113" y="842"/>
                                </a:lnTo>
                                <a:lnTo>
                                  <a:pt x="1183" y="842"/>
                                </a:lnTo>
                                <a:lnTo>
                                  <a:pt x="1183" y="798"/>
                                </a:lnTo>
                                <a:lnTo>
                                  <a:pt x="1228" y="798"/>
                                </a:lnTo>
                                <a:lnTo>
                                  <a:pt x="1228" y="793"/>
                                </a:lnTo>
                                <a:lnTo>
                                  <a:pt x="1213" y="793"/>
                                </a:lnTo>
                                <a:lnTo>
                                  <a:pt x="1183" y="781"/>
                                </a:lnTo>
                                <a:lnTo>
                                  <a:pt x="1183" y="769"/>
                                </a:lnTo>
                                <a:close/>
                                <a:moveTo>
                                  <a:pt x="1290" y="726"/>
                                </a:moveTo>
                                <a:lnTo>
                                  <a:pt x="1228" y="726"/>
                                </a:lnTo>
                                <a:lnTo>
                                  <a:pt x="1257" y="739"/>
                                </a:lnTo>
                                <a:lnTo>
                                  <a:pt x="1257" y="812"/>
                                </a:lnTo>
                                <a:lnTo>
                                  <a:pt x="1289" y="812"/>
                                </a:lnTo>
                                <a:lnTo>
                                  <a:pt x="1290" y="726"/>
                                </a:lnTo>
                                <a:close/>
                                <a:moveTo>
                                  <a:pt x="905" y="725"/>
                                </a:moveTo>
                                <a:lnTo>
                                  <a:pt x="889" y="725"/>
                                </a:lnTo>
                                <a:lnTo>
                                  <a:pt x="889" y="799"/>
                                </a:lnTo>
                                <a:lnTo>
                                  <a:pt x="860" y="811"/>
                                </a:lnTo>
                                <a:lnTo>
                                  <a:pt x="905" y="811"/>
                                </a:lnTo>
                                <a:lnTo>
                                  <a:pt x="905" y="809"/>
                                </a:lnTo>
                                <a:lnTo>
                                  <a:pt x="935" y="797"/>
                                </a:lnTo>
                                <a:lnTo>
                                  <a:pt x="1005" y="797"/>
                                </a:lnTo>
                                <a:lnTo>
                                  <a:pt x="1005" y="793"/>
                                </a:lnTo>
                                <a:lnTo>
                                  <a:pt x="905" y="793"/>
                                </a:lnTo>
                                <a:lnTo>
                                  <a:pt x="905" y="725"/>
                                </a:lnTo>
                                <a:close/>
                                <a:moveTo>
                                  <a:pt x="1228" y="707"/>
                                </a:moveTo>
                                <a:lnTo>
                                  <a:pt x="1183" y="707"/>
                                </a:lnTo>
                                <a:lnTo>
                                  <a:pt x="1213" y="719"/>
                                </a:lnTo>
                                <a:lnTo>
                                  <a:pt x="1213" y="793"/>
                                </a:lnTo>
                                <a:lnTo>
                                  <a:pt x="1228" y="793"/>
                                </a:lnTo>
                                <a:lnTo>
                                  <a:pt x="1228" y="726"/>
                                </a:lnTo>
                                <a:lnTo>
                                  <a:pt x="1290" y="726"/>
                                </a:lnTo>
                                <a:lnTo>
                                  <a:pt x="1290" y="722"/>
                                </a:lnTo>
                                <a:lnTo>
                                  <a:pt x="1257" y="722"/>
                                </a:lnTo>
                                <a:lnTo>
                                  <a:pt x="1228" y="709"/>
                                </a:lnTo>
                                <a:lnTo>
                                  <a:pt x="1228" y="707"/>
                                </a:lnTo>
                                <a:close/>
                                <a:moveTo>
                                  <a:pt x="1005" y="706"/>
                                </a:moveTo>
                                <a:lnTo>
                                  <a:pt x="935" y="706"/>
                                </a:lnTo>
                                <a:lnTo>
                                  <a:pt x="935" y="780"/>
                                </a:lnTo>
                                <a:lnTo>
                                  <a:pt x="905" y="793"/>
                                </a:lnTo>
                                <a:lnTo>
                                  <a:pt x="1005" y="793"/>
                                </a:lnTo>
                                <a:lnTo>
                                  <a:pt x="1005" y="769"/>
                                </a:lnTo>
                                <a:lnTo>
                                  <a:pt x="1183" y="769"/>
                                </a:lnTo>
                                <a:lnTo>
                                  <a:pt x="1183" y="754"/>
                                </a:lnTo>
                                <a:lnTo>
                                  <a:pt x="1005" y="754"/>
                                </a:lnTo>
                                <a:lnTo>
                                  <a:pt x="1005" y="706"/>
                                </a:lnTo>
                                <a:close/>
                                <a:moveTo>
                                  <a:pt x="1066" y="680"/>
                                </a:moveTo>
                                <a:lnTo>
                                  <a:pt x="1051" y="680"/>
                                </a:lnTo>
                                <a:lnTo>
                                  <a:pt x="1051" y="754"/>
                                </a:lnTo>
                                <a:lnTo>
                                  <a:pt x="1066" y="754"/>
                                </a:lnTo>
                                <a:lnTo>
                                  <a:pt x="1066" y="680"/>
                                </a:lnTo>
                                <a:close/>
                                <a:moveTo>
                                  <a:pt x="1183" y="680"/>
                                </a:moveTo>
                                <a:lnTo>
                                  <a:pt x="1113" y="680"/>
                                </a:lnTo>
                                <a:lnTo>
                                  <a:pt x="1113" y="754"/>
                                </a:lnTo>
                                <a:lnTo>
                                  <a:pt x="1183" y="754"/>
                                </a:lnTo>
                                <a:lnTo>
                                  <a:pt x="1183" y="707"/>
                                </a:lnTo>
                                <a:lnTo>
                                  <a:pt x="1228" y="707"/>
                                </a:lnTo>
                                <a:lnTo>
                                  <a:pt x="1228" y="703"/>
                                </a:lnTo>
                                <a:lnTo>
                                  <a:pt x="1213" y="703"/>
                                </a:lnTo>
                                <a:lnTo>
                                  <a:pt x="1183" y="690"/>
                                </a:lnTo>
                                <a:lnTo>
                                  <a:pt x="1183" y="680"/>
                                </a:lnTo>
                                <a:close/>
                                <a:moveTo>
                                  <a:pt x="1296" y="650"/>
                                </a:moveTo>
                                <a:lnTo>
                                  <a:pt x="1228" y="650"/>
                                </a:lnTo>
                                <a:lnTo>
                                  <a:pt x="1240" y="661"/>
                                </a:lnTo>
                                <a:lnTo>
                                  <a:pt x="1250" y="677"/>
                                </a:lnTo>
                                <a:lnTo>
                                  <a:pt x="1255" y="692"/>
                                </a:lnTo>
                                <a:lnTo>
                                  <a:pt x="1257" y="702"/>
                                </a:lnTo>
                                <a:lnTo>
                                  <a:pt x="1257" y="722"/>
                                </a:lnTo>
                                <a:lnTo>
                                  <a:pt x="1290" y="722"/>
                                </a:lnTo>
                                <a:lnTo>
                                  <a:pt x="1290" y="693"/>
                                </a:lnTo>
                                <a:lnTo>
                                  <a:pt x="1295" y="688"/>
                                </a:lnTo>
                                <a:lnTo>
                                  <a:pt x="1296" y="650"/>
                                </a:lnTo>
                                <a:close/>
                                <a:moveTo>
                                  <a:pt x="905" y="650"/>
                                </a:moveTo>
                                <a:lnTo>
                                  <a:pt x="889" y="650"/>
                                </a:lnTo>
                                <a:lnTo>
                                  <a:pt x="889" y="709"/>
                                </a:lnTo>
                                <a:lnTo>
                                  <a:pt x="860" y="721"/>
                                </a:lnTo>
                                <a:lnTo>
                                  <a:pt x="905" y="721"/>
                                </a:lnTo>
                                <a:lnTo>
                                  <a:pt x="905" y="719"/>
                                </a:lnTo>
                                <a:lnTo>
                                  <a:pt x="935" y="706"/>
                                </a:lnTo>
                                <a:lnTo>
                                  <a:pt x="1005" y="706"/>
                                </a:lnTo>
                                <a:lnTo>
                                  <a:pt x="1005" y="702"/>
                                </a:lnTo>
                                <a:lnTo>
                                  <a:pt x="905" y="702"/>
                                </a:lnTo>
                                <a:lnTo>
                                  <a:pt x="905" y="650"/>
                                </a:lnTo>
                                <a:close/>
                                <a:moveTo>
                                  <a:pt x="1296" y="646"/>
                                </a:moveTo>
                                <a:lnTo>
                                  <a:pt x="1213" y="646"/>
                                </a:lnTo>
                                <a:lnTo>
                                  <a:pt x="1213" y="703"/>
                                </a:lnTo>
                                <a:lnTo>
                                  <a:pt x="1228" y="703"/>
                                </a:lnTo>
                                <a:lnTo>
                                  <a:pt x="1228" y="650"/>
                                </a:lnTo>
                                <a:lnTo>
                                  <a:pt x="1296" y="650"/>
                                </a:lnTo>
                                <a:lnTo>
                                  <a:pt x="1296" y="646"/>
                                </a:lnTo>
                                <a:close/>
                                <a:moveTo>
                                  <a:pt x="1008" y="646"/>
                                </a:moveTo>
                                <a:lnTo>
                                  <a:pt x="905" y="646"/>
                                </a:lnTo>
                                <a:lnTo>
                                  <a:pt x="922" y="650"/>
                                </a:lnTo>
                                <a:lnTo>
                                  <a:pt x="931" y="660"/>
                                </a:lnTo>
                                <a:lnTo>
                                  <a:pt x="934" y="670"/>
                                </a:lnTo>
                                <a:lnTo>
                                  <a:pt x="935" y="675"/>
                                </a:lnTo>
                                <a:lnTo>
                                  <a:pt x="935" y="689"/>
                                </a:lnTo>
                                <a:lnTo>
                                  <a:pt x="905" y="702"/>
                                </a:lnTo>
                                <a:lnTo>
                                  <a:pt x="1005" y="702"/>
                                </a:lnTo>
                                <a:lnTo>
                                  <a:pt x="1005" y="680"/>
                                </a:lnTo>
                                <a:lnTo>
                                  <a:pt x="1183" y="680"/>
                                </a:lnTo>
                                <a:lnTo>
                                  <a:pt x="1183" y="670"/>
                                </a:lnTo>
                                <a:lnTo>
                                  <a:pt x="1183" y="665"/>
                                </a:lnTo>
                                <a:lnTo>
                                  <a:pt x="1005" y="665"/>
                                </a:lnTo>
                                <a:lnTo>
                                  <a:pt x="1005" y="661"/>
                                </a:lnTo>
                                <a:lnTo>
                                  <a:pt x="1008" y="646"/>
                                </a:lnTo>
                                <a:close/>
                                <a:moveTo>
                                  <a:pt x="1066" y="616"/>
                                </a:moveTo>
                                <a:lnTo>
                                  <a:pt x="1051" y="616"/>
                                </a:lnTo>
                                <a:lnTo>
                                  <a:pt x="1051" y="665"/>
                                </a:lnTo>
                                <a:lnTo>
                                  <a:pt x="1066" y="665"/>
                                </a:lnTo>
                                <a:lnTo>
                                  <a:pt x="1066" y="616"/>
                                </a:lnTo>
                                <a:close/>
                                <a:moveTo>
                                  <a:pt x="1319" y="616"/>
                                </a:moveTo>
                                <a:lnTo>
                                  <a:pt x="1066" y="616"/>
                                </a:lnTo>
                                <a:lnTo>
                                  <a:pt x="1080" y="619"/>
                                </a:lnTo>
                                <a:lnTo>
                                  <a:pt x="1095" y="627"/>
                                </a:lnTo>
                                <a:lnTo>
                                  <a:pt x="1107" y="640"/>
                                </a:lnTo>
                                <a:lnTo>
                                  <a:pt x="1113" y="661"/>
                                </a:lnTo>
                                <a:lnTo>
                                  <a:pt x="1113" y="665"/>
                                </a:lnTo>
                                <a:lnTo>
                                  <a:pt x="1183" y="665"/>
                                </a:lnTo>
                                <a:lnTo>
                                  <a:pt x="1183" y="658"/>
                                </a:lnTo>
                                <a:lnTo>
                                  <a:pt x="1186" y="650"/>
                                </a:lnTo>
                                <a:lnTo>
                                  <a:pt x="1195" y="646"/>
                                </a:lnTo>
                                <a:lnTo>
                                  <a:pt x="1213" y="646"/>
                                </a:lnTo>
                                <a:lnTo>
                                  <a:pt x="1296" y="646"/>
                                </a:lnTo>
                                <a:lnTo>
                                  <a:pt x="1297" y="634"/>
                                </a:lnTo>
                                <a:lnTo>
                                  <a:pt x="1319" y="623"/>
                                </a:lnTo>
                                <a:lnTo>
                                  <a:pt x="1319" y="616"/>
                                </a:lnTo>
                                <a:close/>
                                <a:moveTo>
                                  <a:pt x="1063" y="0"/>
                                </a:moveTo>
                                <a:lnTo>
                                  <a:pt x="1054" y="0"/>
                                </a:lnTo>
                                <a:lnTo>
                                  <a:pt x="1044" y="181"/>
                                </a:lnTo>
                                <a:lnTo>
                                  <a:pt x="1044" y="188"/>
                                </a:lnTo>
                                <a:lnTo>
                                  <a:pt x="1051" y="190"/>
                                </a:lnTo>
                                <a:lnTo>
                                  <a:pt x="1052" y="196"/>
                                </a:lnTo>
                                <a:lnTo>
                                  <a:pt x="1033" y="203"/>
                                </a:lnTo>
                                <a:lnTo>
                                  <a:pt x="1033" y="237"/>
                                </a:lnTo>
                                <a:lnTo>
                                  <a:pt x="1036" y="238"/>
                                </a:lnTo>
                                <a:lnTo>
                                  <a:pt x="1045" y="246"/>
                                </a:lnTo>
                                <a:lnTo>
                                  <a:pt x="1040" y="251"/>
                                </a:lnTo>
                                <a:lnTo>
                                  <a:pt x="1037" y="257"/>
                                </a:lnTo>
                                <a:lnTo>
                                  <a:pt x="1080" y="257"/>
                                </a:lnTo>
                                <a:lnTo>
                                  <a:pt x="1078" y="251"/>
                                </a:lnTo>
                                <a:lnTo>
                                  <a:pt x="1073" y="246"/>
                                </a:lnTo>
                                <a:lnTo>
                                  <a:pt x="1081" y="238"/>
                                </a:lnTo>
                                <a:lnTo>
                                  <a:pt x="1084" y="237"/>
                                </a:lnTo>
                                <a:lnTo>
                                  <a:pt x="1084" y="203"/>
                                </a:lnTo>
                                <a:lnTo>
                                  <a:pt x="1066" y="196"/>
                                </a:lnTo>
                                <a:lnTo>
                                  <a:pt x="1066" y="190"/>
                                </a:lnTo>
                                <a:lnTo>
                                  <a:pt x="1073" y="188"/>
                                </a:lnTo>
                                <a:lnTo>
                                  <a:pt x="1073" y="181"/>
                                </a:lnTo>
                                <a:lnTo>
                                  <a:pt x="1063" y="0"/>
                                </a:lnTo>
                                <a:close/>
                                <a:moveTo>
                                  <a:pt x="1106" y="246"/>
                                </a:moveTo>
                                <a:lnTo>
                                  <a:pt x="1089" y="254"/>
                                </a:lnTo>
                                <a:lnTo>
                                  <a:pt x="1084" y="255"/>
                                </a:lnTo>
                                <a:lnTo>
                                  <a:pt x="1080" y="257"/>
                                </a:lnTo>
                                <a:lnTo>
                                  <a:pt x="1120" y="257"/>
                                </a:lnTo>
                                <a:lnTo>
                                  <a:pt x="1110" y="250"/>
                                </a:lnTo>
                                <a:lnTo>
                                  <a:pt x="1106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92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27345" id="Group 5" o:spid="_x0000_s1026" style="width:105.95pt;height:61.2pt;mso-position-horizontal-relative:char;mso-position-vertical-relative:line" coordsize="2119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">
                <v:rect id="Rectangle 7" o:spid="_x0000_s1027" style="position:absolute;left:849;top:596;width:41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" fillcolor="#fffbd2" stroked="f"/>
                <v:shape id="AutoShape 8" o:spid="_x0000_s1028" style="position:absolute;left:858;top:629;width:77;height:367;visibility:visible;mso-wrap-style:square;v-text-anchor:top" coordsize="7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" path="m38,l17,9,5,27,,44r,7l,130,,366r11,l11,85r2,-5l19,71,29,61,45,57r31,l76,22,75,18,71,10,59,2,38,xm76,57r-31,l60,57r8,4l73,71r3,20l76,57xe" fillcolor="#b8b59a" stroked="f">
                  <v:path arrowok="t" o:connecttype="custom" o:connectlocs="38,629;17,638;5,656;0,673;0,680;0,759;0,995;11,995;11,714;13,709;19,700;29,690;45,686;76,686;76,651;75,647;71,639;59,631;38,629;76,686;45,686;60,686;68,690;73,700;76,720;76,686" o:connectangles="0,0,0,0,0,0,0,0,0,0,0,0,0,0,0,0,0,0,0,0,0,0,0,0,0,0"/>
                </v:shape>
                <v:shape id="AutoShape 9" o:spid="_x0000_s1029" style="position:absolute;left:1181;top:627;width:77;height:368;visibility:visible;mso-wrap-style:square;v-text-anchor:top" coordsize="7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" path="m77,58r-46,l46,58r8,3l60,69r6,17l66,367r11,l77,58xm18,l7,2,2,9,,23,,92,2,86,6,75,16,63,31,58r46,l77,52,76,45,71,28,60,10,39,1,18,xe" fillcolor="#b8b59a" stroked="f">
                  <v:path arrowok="t" o:connecttype="custom" o:connectlocs="77,686;31,686;46,686;54,689;60,697;66,714;66,995;77,995;77,686;18,628;7,630;2,637;0,651;0,720;2,714;6,703;16,691;31,686;77,686;77,680;76,673;71,656;60,638;39,629;18,628" o:connectangles="0,0,0,0,0,0,0,0,0,0,0,0,0,0,0,0,0,0,0,0,0,0,0,0,0"/>
                </v:shape>
                <v:shape id="Picture 10" o:spid="_x0000_s1030" type="#_x0000_t75" style="position:absolute;left:981;top:580;width:155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">
                  <v:imagedata r:id="rId9" o:title=""/>
                </v:shape>
                <v:shape id="AutoShape 11" o:spid="_x0000_s1031" style="position:absolute;width:2119;height:1224;visibility:visible;mso-wrap-style:square;v-text-anchor:top" coordsize="2119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" path="m1011,246r-15,13l987,266r-9,4l966,275r-27,10l900,310r-38,48l840,435r-67,35l778,590r14,8l793,607r5,3l798,623r23,11l822,688r5,5l830,1000r-13,8l817,1096r-26,32l791,1159r-16,6l775,1171,,1207r,17l2118,1224r,-17l1342,1171r,-6l1326,1159r,-31l1300,1096r,-88l1287,1000r,-16l860,984r,-68l889,904r16,l905,900r-45,l860,828r29,-12l905,816r,-5l860,811r,-73l889,725r16,l905,721r-45,l860,702r2,-10l868,677r9,-16l889,650r16,l905,646r103,l1010,640r12,-13l1037,619r14,-3l1319,616r,-6l1324,607r1,-9l1339,590r6,-120l1278,435r-22,-77l1217,310r-39,-25l1152,275r-16,-8l1121,258r-1,-1l1037,257r-4,-2l1028,254r-17,-8xm905,904r-16,l889,971r-29,13l1257,984r-29,-13l1228,965r-323,l905,904xm1288,905r-60,l1257,917r,67l1287,984r1,-79xm1005,886r-70,l935,952r-30,13l1213,965r-30,-13l1183,937r-178,l1005,886xm1228,887r-45,l1213,899r,66l1228,965r,-60l1288,905r,-5l1257,900r-29,-11l1228,887xm1066,857r-15,l1051,937r15,l1066,857xm1183,857r-70,l1113,937r70,l1183,887r45,l1228,882r-15,l1183,870r,-13xm1289,816r-61,l1257,828r,72l1288,900r1,-84xm905,816r-16,l889,888r-29,12l905,900r,-2l935,886r70,l1005,882r-100,l905,816xm1228,798r-45,l1213,810r,72l1228,882r,-66l1289,816r,-4l1257,812r-29,-12l1228,798xm1005,797r-70,l935,870r-30,12l1005,882r,-25l1183,857r,-15l1005,842r,-45xm1066,769r-15,l1051,842r15,l1066,769xm1183,769r-70,l1113,842r70,l1183,798r45,l1228,793r-15,l1183,781r,-12xm1290,726r-62,l1257,739r,73l1289,812r1,-86xm905,725r-16,l889,799r-29,12l905,811r,-2l935,797r70,l1005,793r-100,l905,725xm1228,707r-45,l1213,719r,74l1228,793r,-67l1290,726r,-4l1257,722r-29,-13l1228,707xm1005,706r-70,l935,780r-30,13l1005,793r,-24l1183,769r,-15l1005,754r,-48xm1066,680r-15,l1051,754r15,l1066,680xm1183,680r-70,l1113,754r70,l1183,707r45,l1228,703r-15,l1183,690r,-10xm1296,650r-68,l1240,661r10,16l1255,692r2,10l1257,722r33,l1290,693r5,-5l1296,650xm905,650r-16,l889,709r-29,12l905,721r,-2l935,706r70,l1005,702r-100,l905,650xm1296,646r-83,l1213,703r15,l1228,650r68,l1296,646xm1008,646r-103,l922,650r9,10l934,670r1,5l935,689r-30,13l1005,702r,-22l1183,680r,-10l1183,665r-178,l1005,661r3,-15xm1066,616r-15,l1051,665r15,l1066,616xm1319,616r-253,l1080,619r15,8l1107,640r6,21l1113,665r70,l1183,658r3,-8l1195,646r18,l1296,646r1,-12l1319,623r,-7xm1063,r-9,l1044,181r,7l1051,190r1,6l1033,203r,34l1036,238r9,8l1040,251r-3,6l1080,257r-2,-6l1073,246r8,-8l1084,237r,-34l1066,196r,-6l1073,188r,-7l1063,xm1106,246r-17,8l1084,255r-4,2l1120,257r-10,-7l1106,246xe" fillcolor="#b79257" stroked="f">
                  <v:path arrowok="t" o:connecttype="custom" o:connectlocs="939,285;792,598;827,693;775,1165;1342,1171;1287,1000;905,900;860,811;860,702;905,646;1319,616;1278,435;1121,258;905,904;1228,965;1257,984;905,965;1228,887;1288,905;1051,857;1113,937;1183,870;1288,900;905,900;905,816;1228,816;1005,797;1183,857;1051,842;1183,842;1183,769;1290,726;905,809;1228,707;1290,726;935,706;1183,754;1066,754;1183,707;1296,650;1257,722;889,650;1005,706;1213,703;905,646;905,702;1005,665;1066,665;1107,640;1195,646;1063,0;1033,203;1080,257;1066,196;1089,254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8EC3094" w14:textId="77777777" w:rsidR="009862F8" w:rsidRDefault="009862F8" w:rsidP="009862F8">
      <w:pPr>
        <w:pStyle w:val="BodyText"/>
        <w:spacing w:before="10"/>
        <w:rPr>
          <w:sz w:val="9"/>
        </w:rPr>
      </w:pPr>
    </w:p>
    <w:p w14:paraId="78107FB2" w14:textId="77777777" w:rsidR="009862F8" w:rsidRDefault="009862F8" w:rsidP="009862F8">
      <w:pPr>
        <w:pStyle w:val="BodyText"/>
        <w:ind w:left="2792"/>
      </w:pPr>
      <w:r>
        <w:rPr>
          <w:noProof/>
        </w:rPr>
        <mc:AlternateContent>
          <mc:Choice Requires="wpg">
            <w:drawing>
              <wp:inline distT="0" distB="0" distL="0" distR="0" wp14:anchorId="75538C45" wp14:editId="2139288E">
                <wp:extent cx="2134870" cy="42862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428625"/>
                          <a:chOff x="0" y="0"/>
                          <a:chExt cx="3362" cy="67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" y="518"/>
                            <a:ext cx="12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0F7F7A" id="Group 2" o:spid="_x0000_s1026" style="width:168.1pt;height:33.75pt;mso-position-horizontal-relative:char;mso-position-vertical-relative:line" coordsize="3362,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">
                <v:shape id="Picture 4" o:spid="_x0000_s1027" type="#_x0000_t75" style="position:absolute;width:336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">
                  <v:imagedata r:id="rId12" o:title=""/>
                </v:shape>
                <v:shape id="Picture 5" o:spid="_x0000_s1028" type="#_x0000_t75" style="position:absolute;left:506;top:518;width:12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2BFFB904" w14:textId="77777777" w:rsidR="009862F8" w:rsidRDefault="009862F8" w:rsidP="001415B8">
      <w:pPr>
        <w:pStyle w:val="BodyText"/>
        <w:ind w:left="0"/>
      </w:pPr>
    </w:p>
    <w:p w14:paraId="0C6990EB" w14:textId="77777777" w:rsidR="002F1562" w:rsidRPr="00DA3705" w:rsidRDefault="002F1562" w:rsidP="006E0FC3">
      <w:pPr>
        <w:jc w:val="center"/>
        <w:rPr>
          <w:rFonts w:ascii="Cambria" w:hAnsi="Cambria" w:cs="Arial"/>
          <w:sz w:val="32"/>
          <w:szCs w:val="32"/>
        </w:rPr>
      </w:pPr>
      <w:r w:rsidRPr="00DA3705">
        <w:rPr>
          <w:rFonts w:ascii="Cambria" w:hAnsi="Cambria" w:cs="Arial"/>
          <w:sz w:val="32"/>
          <w:szCs w:val="32"/>
        </w:rPr>
        <w:t xml:space="preserve">William </w:t>
      </w:r>
      <w:r w:rsidR="006E6A2B">
        <w:rPr>
          <w:rFonts w:ascii="Cambria" w:hAnsi="Cambria" w:cs="Arial"/>
          <w:sz w:val="32"/>
          <w:szCs w:val="32"/>
        </w:rPr>
        <w:t>&amp;</w:t>
      </w:r>
      <w:r w:rsidRPr="00DA3705">
        <w:rPr>
          <w:rFonts w:ascii="Cambria" w:hAnsi="Cambria" w:cs="Arial"/>
          <w:sz w:val="32"/>
          <w:szCs w:val="32"/>
        </w:rPr>
        <w:t xml:space="preserve"> Mary Business School Foundation</w:t>
      </w:r>
    </w:p>
    <w:p w14:paraId="48E93F44" w14:textId="77777777" w:rsidR="006E0FC3" w:rsidRPr="00DA3705" w:rsidRDefault="009529B8" w:rsidP="006E0FC3">
      <w:pPr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Letter of</w:t>
      </w:r>
      <w:r w:rsidR="00E6273F">
        <w:rPr>
          <w:rFonts w:ascii="Cambria" w:hAnsi="Cambria" w:cs="Arial"/>
          <w:sz w:val="32"/>
          <w:szCs w:val="32"/>
        </w:rPr>
        <w:t xml:space="preserve"> Commitment</w:t>
      </w:r>
    </w:p>
    <w:p w14:paraId="372D00E0" w14:textId="77777777" w:rsidR="006E0FC3" w:rsidRPr="00DA3705" w:rsidRDefault="006E0FC3" w:rsidP="00D20E06">
      <w:pPr>
        <w:pBdr>
          <w:bottom w:val="single" w:sz="4" w:space="1" w:color="auto"/>
        </w:pBdr>
        <w:spacing w:before="120" w:after="120"/>
        <w:rPr>
          <w:rFonts w:ascii="Cambria" w:hAnsi="Cambria" w:cs="Arial"/>
          <w:sz w:val="24"/>
          <w:szCs w:val="24"/>
        </w:rPr>
      </w:pPr>
    </w:p>
    <w:bookmarkEnd w:id="0"/>
    <w:p w14:paraId="54875DCD" w14:textId="33A705F1" w:rsidR="002F1562" w:rsidRPr="00A94AC7" w:rsidRDefault="00E6273F" w:rsidP="00B86D69">
      <w:pPr>
        <w:spacing w:line="23" w:lineRule="atLeast"/>
        <w:rPr>
          <w:rFonts w:asciiTheme="majorHAnsi" w:eastAsia="Calibri" w:hAnsiTheme="majorHAnsi"/>
          <w:color w:val="000000" w:themeColor="text1"/>
          <w:sz w:val="22"/>
          <w:szCs w:val="22"/>
          <w:u w:val="single"/>
        </w:rPr>
      </w:pPr>
      <w:r w:rsidRPr="00D82EFD">
        <w:rPr>
          <w:rFonts w:ascii="Cambria" w:eastAsia="Calibri" w:hAnsi="Cambria"/>
          <w:color w:val="000000"/>
          <w:sz w:val="22"/>
          <w:szCs w:val="22"/>
        </w:rPr>
        <w:t>I</w:t>
      </w:r>
      <w:r w:rsidR="002F1562" w:rsidRPr="00D82EFD">
        <w:rPr>
          <w:rFonts w:ascii="Cambria" w:eastAsia="Calibri" w:hAnsi="Cambria"/>
          <w:color w:val="000000"/>
          <w:sz w:val="22"/>
          <w:szCs w:val="22"/>
        </w:rPr>
        <w:t xml:space="preserve">n support </w:t>
      </w:r>
      <w:r w:rsidR="00A838BE" w:rsidRPr="00D82EFD">
        <w:rPr>
          <w:rFonts w:ascii="Cambria" w:eastAsia="Calibri" w:hAnsi="Cambria"/>
          <w:color w:val="000000"/>
          <w:sz w:val="22"/>
          <w:szCs w:val="22"/>
        </w:rPr>
        <w:t xml:space="preserve">of </w:t>
      </w:r>
      <w:r w:rsidRPr="00D82EFD">
        <w:rPr>
          <w:rFonts w:ascii="Cambria" w:eastAsia="Calibri" w:hAnsi="Cambria"/>
          <w:color w:val="000000"/>
          <w:sz w:val="22"/>
          <w:szCs w:val="22"/>
        </w:rPr>
        <w:t xml:space="preserve">William </w:t>
      </w:r>
      <w:r w:rsidR="00376BAF">
        <w:rPr>
          <w:rFonts w:ascii="Cambria" w:eastAsia="Calibri" w:hAnsi="Cambria"/>
          <w:color w:val="000000"/>
          <w:sz w:val="22"/>
          <w:szCs w:val="22"/>
        </w:rPr>
        <w:t xml:space="preserve">&amp; </w:t>
      </w:r>
      <w:r w:rsidRPr="00D82EFD">
        <w:rPr>
          <w:rFonts w:ascii="Cambria" w:eastAsia="Calibri" w:hAnsi="Cambria"/>
          <w:color w:val="000000"/>
          <w:sz w:val="22"/>
          <w:szCs w:val="22"/>
        </w:rPr>
        <w:t>Mary</w:t>
      </w:r>
      <w:r w:rsidR="001415B8">
        <w:rPr>
          <w:rFonts w:ascii="Cambria" w:eastAsia="Calibri" w:hAnsi="Cambria"/>
          <w:color w:val="000000"/>
          <w:sz w:val="22"/>
          <w:szCs w:val="22"/>
        </w:rPr>
        <w:t xml:space="preserve"> and my </w:t>
      </w:r>
      <w:r w:rsidR="003A514E">
        <w:rPr>
          <w:rFonts w:ascii="Cambria" w:eastAsia="Calibri" w:hAnsi="Cambria"/>
          <w:color w:val="000000"/>
          <w:sz w:val="22"/>
          <w:szCs w:val="22"/>
        </w:rPr>
        <w:t>25</w:t>
      </w:r>
      <w:r w:rsidR="00C676BB">
        <w:rPr>
          <w:rFonts w:ascii="Cambria" w:eastAsia="Calibri" w:hAnsi="Cambria"/>
          <w:color w:val="000000"/>
          <w:sz w:val="22"/>
          <w:szCs w:val="22"/>
        </w:rPr>
        <w:t>th Reunion</w:t>
      </w:r>
      <w:r w:rsidR="00200B38">
        <w:rPr>
          <w:rFonts w:ascii="Cambria" w:eastAsia="Calibri" w:hAnsi="Cambria"/>
          <w:color w:val="000000"/>
          <w:sz w:val="22"/>
          <w:szCs w:val="22"/>
        </w:rPr>
        <w:t xml:space="preserve">, I </w:t>
      </w:r>
      <w:r w:rsidR="008D4438" w:rsidRPr="00DE49A3">
        <w:rPr>
          <w:rFonts w:asciiTheme="majorHAnsi" w:eastAsia="Calibri" w:hAnsiTheme="majorHAnsi"/>
          <w:color w:val="000000" w:themeColor="text1"/>
          <w:sz w:val="22"/>
          <w:szCs w:val="22"/>
        </w:rPr>
        <w:t>commit</w:t>
      </w:r>
      <w:r w:rsidR="007D142C">
        <w:rPr>
          <w:rFonts w:asciiTheme="majorHAnsi" w:eastAsia="Calibri" w:hAnsiTheme="majorHAnsi"/>
          <w:color w:val="000000" w:themeColor="text1"/>
          <w:sz w:val="22"/>
          <w:szCs w:val="22"/>
        </w:rPr>
        <w:t xml:space="preserve"> </w:t>
      </w:r>
      <w:r w:rsidR="00A94AC7">
        <w:rPr>
          <w:rFonts w:asciiTheme="majorHAnsi" w:eastAsia="Calibri" w:hAnsiTheme="majorHAnsi"/>
          <w:color w:val="000000" w:themeColor="text1"/>
          <w:sz w:val="22"/>
          <w:szCs w:val="22"/>
        </w:rPr>
        <w:t>the following</w:t>
      </w:r>
      <w:r w:rsidR="002F1562" w:rsidRPr="00DE49A3">
        <w:rPr>
          <w:rFonts w:asciiTheme="majorHAnsi" w:eastAsia="Calibri" w:hAnsiTheme="majorHAnsi"/>
          <w:color w:val="000000" w:themeColor="text1"/>
          <w:sz w:val="22"/>
          <w:szCs w:val="22"/>
        </w:rPr>
        <w:t xml:space="preserve"> to the </w:t>
      </w:r>
      <w:r w:rsidR="002F1562" w:rsidRPr="00DE49A3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William </w:t>
      </w:r>
      <w:r w:rsidR="006E6A2B">
        <w:rPr>
          <w:rFonts w:asciiTheme="majorHAnsi" w:eastAsia="Calibri" w:hAnsiTheme="majorHAnsi"/>
          <w:b/>
          <w:color w:val="000000" w:themeColor="text1"/>
          <w:sz w:val="22"/>
          <w:szCs w:val="22"/>
        </w:rPr>
        <w:t>&amp;</w:t>
      </w:r>
      <w:r w:rsidR="002F1562" w:rsidRPr="00DE49A3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 Mary Business School Foundation</w:t>
      </w:r>
      <w:r w:rsidR="00200B38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 </w:t>
      </w:r>
      <w:r w:rsidR="00200B38" w:rsidRPr="00200B38">
        <w:rPr>
          <w:rFonts w:asciiTheme="majorHAnsi" w:eastAsia="Calibri" w:hAnsiTheme="majorHAnsi"/>
          <w:color w:val="000000" w:themeColor="text1"/>
          <w:sz w:val="22"/>
          <w:szCs w:val="22"/>
        </w:rPr>
        <w:t>for</w:t>
      </w:r>
      <w:r w:rsidR="00D7296E">
        <w:rPr>
          <w:rFonts w:asciiTheme="majorHAnsi" w:eastAsia="Calibri" w:hAnsiTheme="majorHAnsi"/>
          <w:color w:val="000000" w:themeColor="text1"/>
          <w:sz w:val="22"/>
          <w:szCs w:val="22"/>
        </w:rPr>
        <w:t>: ____________________________________</w:t>
      </w:r>
    </w:p>
    <w:p w14:paraId="682665CD" w14:textId="77777777" w:rsidR="002F1562" w:rsidRPr="00DE49A3" w:rsidRDefault="002F1562" w:rsidP="00B86D69">
      <w:pPr>
        <w:spacing w:line="23" w:lineRule="atLeast"/>
        <w:rPr>
          <w:rFonts w:asciiTheme="majorHAnsi" w:eastAsia="Calibr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35EE4" w14:paraId="26EF608D" w14:textId="77777777" w:rsidTr="00ED211B">
        <w:tc>
          <w:tcPr>
            <w:tcW w:w="46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41C4BA1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4675" w:type="dxa"/>
          </w:tcPr>
          <w:p w14:paraId="6C8E3760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435EE4" w14:paraId="01AC08B0" w14:textId="77777777" w:rsidTr="00ED211B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857D2AB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4675" w:type="dxa"/>
          </w:tcPr>
          <w:p w14:paraId="6C39D4F7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435EE4" w14:paraId="11FABE31" w14:textId="77777777" w:rsidTr="00ED211B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FD5EC47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CD63D4F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435EE4" w14:paraId="3AF6F149" w14:textId="77777777" w:rsidTr="00ED211B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B5F2402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4675" w:type="dxa"/>
          </w:tcPr>
          <w:p w14:paraId="6BF54222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435EE4" w14:paraId="2C74D83D" w14:textId="77777777" w:rsidTr="00ED211B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E935CC1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4675" w:type="dxa"/>
          </w:tcPr>
          <w:p w14:paraId="665A2CC8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</w:tbl>
    <w:p w14:paraId="19985F00" w14:textId="77777777" w:rsidR="00DF40CD" w:rsidRDefault="00DF40CD" w:rsidP="00D74B25">
      <w:pPr>
        <w:spacing w:line="23" w:lineRule="atLeast"/>
        <w:rPr>
          <w:rFonts w:asciiTheme="majorHAnsi" w:hAnsiTheme="majorHAnsi"/>
          <w:bCs/>
          <w:color w:val="000000"/>
          <w:sz w:val="22"/>
          <w:szCs w:val="22"/>
        </w:rPr>
      </w:pPr>
    </w:p>
    <w:p w14:paraId="05813761" w14:textId="77777777" w:rsidR="00D74B25" w:rsidRDefault="00D74B25" w:rsidP="00A94AC7">
      <w:pPr>
        <w:spacing w:line="23" w:lineRule="atLeast"/>
        <w:rPr>
          <w:rFonts w:asciiTheme="majorHAnsi" w:hAnsiTheme="majorHAnsi"/>
          <w:bCs/>
          <w:color w:val="000000"/>
          <w:sz w:val="22"/>
          <w:szCs w:val="22"/>
        </w:rPr>
      </w:pPr>
    </w:p>
    <w:p w14:paraId="49363671" w14:textId="77777777" w:rsidR="00D82EFD" w:rsidRPr="00D82EFD" w:rsidRDefault="00D82EFD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  <w:u w:val="single"/>
        </w:rPr>
      </w:pPr>
      <w:r w:rsidRPr="00D82EFD">
        <w:rPr>
          <w:rFonts w:ascii="Cambria" w:hAnsi="Cambria"/>
          <w:sz w:val="22"/>
          <w:szCs w:val="22"/>
          <w:u w:val="single"/>
        </w:rPr>
        <w:t xml:space="preserve">Paid </w:t>
      </w:r>
      <w:proofErr w:type="gramStart"/>
      <w:r w:rsidRPr="00D82EFD">
        <w:rPr>
          <w:rFonts w:ascii="Cambria" w:hAnsi="Cambria"/>
          <w:sz w:val="22"/>
          <w:szCs w:val="22"/>
          <w:u w:val="single"/>
        </w:rPr>
        <w:t>On</w:t>
      </w:r>
      <w:proofErr w:type="gramEnd"/>
      <w:r w:rsidRPr="00D82EFD">
        <w:rPr>
          <w:rFonts w:ascii="Cambria" w:hAnsi="Cambria"/>
          <w:sz w:val="22"/>
          <w:szCs w:val="22"/>
          <w:u w:val="single"/>
        </w:rPr>
        <w:t xml:space="preserve"> or Befor</w:t>
      </w:r>
      <w:r w:rsidR="0033361E">
        <w:rPr>
          <w:rFonts w:ascii="Cambria" w:hAnsi="Cambria"/>
          <w:sz w:val="22"/>
          <w:szCs w:val="22"/>
          <w:u w:val="single"/>
        </w:rPr>
        <w:t>e</w:t>
      </w:r>
      <w:r w:rsidRPr="00D82EFD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Pr="00D82EFD">
        <w:rPr>
          <w:rFonts w:ascii="Cambria" w:hAnsi="Cambria"/>
          <w:sz w:val="22"/>
          <w:szCs w:val="22"/>
          <w:u w:val="single"/>
        </w:rPr>
        <w:t>Amount</w:t>
      </w:r>
    </w:p>
    <w:p w14:paraId="3FD35B5A" w14:textId="77777777" w:rsidR="009529B8" w:rsidRPr="00D82EFD" w:rsidRDefault="001415B8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2021</w:t>
      </w:r>
      <w:r w:rsidR="003D4E58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  <w:t>$</w:t>
      </w:r>
      <w:r w:rsidR="009E3758">
        <w:rPr>
          <w:rFonts w:ascii="Cambria" w:hAnsi="Cambria"/>
          <w:sz w:val="22"/>
          <w:szCs w:val="22"/>
        </w:rPr>
        <w:t>___________</w:t>
      </w:r>
      <w:r w:rsidR="00374612">
        <w:rPr>
          <w:rFonts w:ascii="Cambria" w:hAnsi="Cambria"/>
          <w:sz w:val="22"/>
          <w:szCs w:val="22"/>
        </w:rPr>
        <w:t>___</w:t>
      </w:r>
    </w:p>
    <w:p w14:paraId="2A645E6B" w14:textId="77777777" w:rsidR="00D82EFD" w:rsidRPr="00D82EFD" w:rsidRDefault="001415B8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2022</w:t>
      </w:r>
      <w:r w:rsidR="007D142C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="003D4E58">
        <w:rPr>
          <w:rFonts w:ascii="Cambria" w:hAnsi="Cambria"/>
          <w:sz w:val="22"/>
          <w:szCs w:val="22"/>
        </w:rPr>
        <w:tab/>
      </w:r>
      <w:r w:rsidR="009E3758">
        <w:rPr>
          <w:rFonts w:ascii="Cambria" w:hAnsi="Cambria"/>
          <w:sz w:val="22"/>
          <w:szCs w:val="22"/>
        </w:rPr>
        <w:t>$___________</w:t>
      </w:r>
      <w:r w:rsidR="00374612">
        <w:rPr>
          <w:rFonts w:ascii="Cambria" w:hAnsi="Cambria"/>
          <w:sz w:val="22"/>
          <w:szCs w:val="22"/>
        </w:rPr>
        <w:t>___</w:t>
      </w:r>
    </w:p>
    <w:p w14:paraId="6786F6BA" w14:textId="77777777" w:rsidR="00D82EFD" w:rsidRPr="00D82EFD" w:rsidRDefault="001415B8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2023</w:t>
      </w:r>
      <w:r w:rsidR="007D142C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="003D4E58">
        <w:rPr>
          <w:rFonts w:ascii="Cambria" w:hAnsi="Cambria"/>
          <w:sz w:val="22"/>
          <w:szCs w:val="22"/>
        </w:rPr>
        <w:tab/>
      </w:r>
      <w:r w:rsidR="009E3758">
        <w:rPr>
          <w:rFonts w:ascii="Cambria" w:hAnsi="Cambria"/>
          <w:sz w:val="22"/>
          <w:szCs w:val="22"/>
        </w:rPr>
        <w:t>$___________</w:t>
      </w:r>
      <w:r w:rsidR="00374612">
        <w:rPr>
          <w:rFonts w:ascii="Cambria" w:hAnsi="Cambria"/>
          <w:sz w:val="22"/>
          <w:szCs w:val="22"/>
        </w:rPr>
        <w:t>___</w:t>
      </w:r>
    </w:p>
    <w:p w14:paraId="3FB41ED4" w14:textId="77777777" w:rsidR="00D82EFD" w:rsidRPr="00D82EFD" w:rsidRDefault="001415B8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2024</w:t>
      </w:r>
      <w:r w:rsidR="007D142C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="003D4E58">
        <w:rPr>
          <w:rFonts w:ascii="Cambria" w:hAnsi="Cambria"/>
          <w:sz w:val="22"/>
          <w:szCs w:val="22"/>
        </w:rPr>
        <w:tab/>
      </w:r>
      <w:r w:rsidR="009E3758">
        <w:rPr>
          <w:rFonts w:ascii="Cambria" w:hAnsi="Cambria"/>
          <w:sz w:val="22"/>
          <w:szCs w:val="22"/>
        </w:rPr>
        <w:t>$___________</w:t>
      </w:r>
      <w:r w:rsidR="00374612">
        <w:rPr>
          <w:rFonts w:ascii="Cambria" w:hAnsi="Cambria"/>
          <w:sz w:val="22"/>
          <w:szCs w:val="22"/>
        </w:rPr>
        <w:t>___</w:t>
      </w:r>
    </w:p>
    <w:p w14:paraId="7C0F7C03" w14:textId="77777777" w:rsidR="00D82EFD" w:rsidRDefault="001415B8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2025</w:t>
      </w:r>
      <w:r w:rsidR="007D142C">
        <w:rPr>
          <w:rFonts w:ascii="Cambria" w:hAnsi="Cambria"/>
          <w:sz w:val="22"/>
          <w:szCs w:val="22"/>
        </w:rPr>
        <w:tab/>
      </w:r>
      <w:r w:rsidR="0033361E">
        <w:rPr>
          <w:rFonts w:ascii="Cambria" w:hAnsi="Cambria"/>
          <w:sz w:val="22"/>
          <w:szCs w:val="22"/>
        </w:rPr>
        <w:tab/>
      </w:r>
      <w:r w:rsidR="003D4E58">
        <w:rPr>
          <w:rFonts w:ascii="Cambria" w:hAnsi="Cambria"/>
          <w:sz w:val="22"/>
          <w:szCs w:val="22"/>
        </w:rPr>
        <w:tab/>
      </w:r>
      <w:r w:rsidR="009E3758">
        <w:rPr>
          <w:rFonts w:ascii="Cambria" w:hAnsi="Cambria"/>
          <w:sz w:val="22"/>
          <w:szCs w:val="22"/>
        </w:rPr>
        <w:t>$___________</w:t>
      </w:r>
      <w:r w:rsidR="00374612">
        <w:rPr>
          <w:rFonts w:ascii="Cambria" w:hAnsi="Cambria"/>
          <w:sz w:val="22"/>
          <w:szCs w:val="22"/>
        </w:rPr>
        <w:t>___</w:t>
      </w:r>
    </w:p>
    <w:p w14:paraId="7915667D" w14:textId="77777777" w:rsidR="00A94AC7" w:rsidRDefault="00A94AC7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</w:p>
    <w:p w14:paraId="4509BCBA" w14:textId="77777777" w:rsidR="00A94AC7" w:rsidRPr="00A94AC7" w:rsidRDefault="00A94AC7" w:rsidP="007D142C">
      <w:pPr>
        <w:pStyle w:val="ListParagraph"/>
        <w:spacing w:line="276" w:lineRule="auto"/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Total Commitment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A94AC7">
        <w:rPr>
          <w:rFonts w:ascii="Cambria" w:hAnsi="Cambria"/>
          <w:b/>
          <w:sz w:val="22"/>
          <w:szCs w:val="22"/>
        </w:rPr>
        <w:t>$___________</w:t>
      </w:r>
      <w:r w:rsidR="00374612">
        <w:rPr>
          <w:rFonts w:ascii="Cambria" w:hAnsi="Cambria"/>
          <w:b/>
          <w:sz w:val="22"/>
          <w:szCs w:val="22"/>
        </w:rPr>
        <w:t>___</w:t>
      </w:r>
    </w:p>
    <w:p w14:paraId="2199F407" w14:textId="77777777" w:rsidR="00A94AC7" w:rsidRDefault="00A94AC7" w:rsidP="006E0A1F">
      <w:pPr>
        <w:pStyle w:val="ListParagraph"/>
        <w:ind w:left="0"/>
        <w:rPr>
          <w:rFonts w:asciiTheme="majorHAnsi" w:hAnsiTheme="majorHAnsi"/>
          <w:color w:val="000000" w:themeColor="text1"/>
          <w:sz w:val="22"/>
          <w:szCs w:val="22"/>
        </w:rPr>
      </w:pPr>
    </w:p>
    <w:p w14:paraId="2A337CD2" w14:textId="77777777" w:rsidR="007A53A2" w:rsidRPr="00D82EFD" w:rsidRDefault="00A94AC7" w:rsidP="006E0A1F">
      <w:pPr>
        <w:pStyle w:val="ListParagraph"/>
        <w:ind w:left="0"/>
        <w:rPr>
          <w:rFonts w:ascii="Cambria" w:hAnsi="Cambria"/>
          <w:sz w:val="22"/>
          <w:szCs w:val="22"/>
        </w:rPr>
      </w:pPr>
      <w:r w:rsidRPr="00A94AC7">
        <w:rPr>
          <w:rFonts w:asciiTheme="majorHAnsi" w:hAnsiTheme="majorHAnsi"/>
          <w:color w:val="000000" w:themeColor="text1"/>
          <w:sz w:val="22"/>
          <w:szCs w:val="22"/>
        </w:rPr>
        <w:t>Gifts for graduate scholarships are eligible to be matched by the McGlothlin Scholars program up to approximately $550,000 annually.</w:t>
      </w:r>
    </w:p>
    <w:p w14:paraId="14485AAF" w14:textId="77777777" w:rsidR="009E3758" w:rsidRPr="009E3758" w:rsidRDefault="009E3758" w:rsidP="00173DB9">
      <w:pPr>
        <w:pStyle w:val="RecipientAddress"/>
        <w:spacing w:before="240" w:line="23" w:lineRule="atLeast"/>
        <w:rPr>
          <w:rFonts w:asciiTheme="majorHAnsi" w:hAnsiTheme="majorHAnsi"/>
          <w:sz w:val="22"/>
          <w:szCs w:val="22"/>
        </w:rPr>
      </w:pPr>
    </w:p>
    <w:p w14:paraId="36CBAF9C" w14:textId="77777777" w:rsidR="00B86D69" w:rsidRPr="009E3758" w:rsidRDefault="00B86D69" w:rsidP="00173DB9">
      <w:pPr>
        <w:pStyle w:val="RecipientAddress"/>
        <w:spacing w:before="240" w:line="23" w:lineRule="atLeast"/>
        <w:rPr>
          <w:rFonts w:asciiTheme="majorHAnsi" w:hAnsiTheme="majorHAnsi"/>
          <w:color w:val="000000"/>
          <w:sz w:val="22"/>
          <w:szCs w:val="22"/>
        </w:rPr>
      </w:pPr>
      <w:r w:rsidRPr="009E3758">
        <w:rPr>
          <w:rFonts w:asciiTheme="majorHAnsi" w:hAnsiTheme="majorHAnsi"/>
          <w:color w:val="000000"/>
          <w:sz w:val="22"/>
          <w:szCs w:val="22"/>
        </w:rPr>
        <w:t>_______________________________________________</w:t>
      </w:r>
      <w:r w:rsidRPr="009E3758">
        <w:rPr>
          <w:rFonts w:asciiTheme="majorHAnsi" w:hAnsiTheme="majorHAnsi"/>
          <w:color w:val="000000"/>
          <w:sz w:val="22"/>
          <w:szCs w:val="22"/>
        </w:rPr>
        <w:tab/>
      </w:r>
      <w:r w:rsidRPr="009E3758">
        <w:rPr>
          <w:rFonts w:asciiTheme="majorHAnsi" w:hAnsiTheme="majorHAnsi"/>
          <w:color w:val="000000"/>
          <w:sz w:val="22"/>
          <w:szCs w:val="22"/>
        </w:rPr>
        <w:tab/>
        <w:t>______________________________</w:t>
      </w:r>
    </w:p>
    <w:p w14:paraId="3F1CCAD0" w14:textId="77777777" w:rsidR="000441C4" w:rsidRPr="00D82EFD" w:rsidRDefault="00DF40CD" w:rsidP="00B86D69">
      <w:pPr>
        <w:pStyle w:val="RecipientAddress"/>
        <w:spacing w:line="23" w:lineRule="atLeast"/>
        <w:rPr>
          <w:rFonts w:ascii="Cambria" w:hAnsi="Cambria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Signature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 w:rsidR="00395439">
        <w:rPr>
          <w:rFonts w:ascii="Cambria" w:hAnsi="Cambria"/>
          <w:color w:val="000000"/>
          <w:sz w:val="22"/>
          <w:szCs w:val="22"/>
        </w:rPr>
        <w:tab/>
      </w:r>
      <w:r w:rsidR="00395439">
        <w:rPr>
          <w:rFonts w:ascii="Cambria" w:hAnsi="Cambria"/>
          <w:color w:val="000000"/>
          <w:sz w:val="22"/>
          <w:szCs w:val="22"/>
        </w:rPr>
        <w:tab/>
      </w:r>
      <w:r w:rsidR="00395439">
        <w:rPr>
          <w:rFonts w:ascii="Cambria" w:hAnsi="Cambria"/>
          <w:color w:val="000000"/>
          <w:sz w:val="22"/>
          <w:szCs w:val="22"/>
        </w:rPr>
        <w:tab/>
        <w:t>Date</w:t>
      </w:r>
    </w:p>
    <w:p w14:paraId="4E9D70EB" w14:textId="77777777" w:rsidR="007A53A2" w:rsidRPr="00D82EFD" w:rsidRDefault="00395439" w:rsidP="00B86D69">
      <w:pPr>
        <w:pStyle w:val="RecipientAddress"/>
        <w:spacing w:line="23" w:lineRule="atLeas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14:paraId="0901BBAB" w14:textId="77777777" w:rsidR="00D951AE" w:rsidRPr="00D82EFD" w:rsidRDefault="000441C4" w:rsidP="00D82EFD">
      <w:pPr>
        <w:autoSpaceDE w:val="0"/>
        <w:autoSpaceDN w:val="0"/>
        <w:adjustRightInd w:val="0"/>
        <w:spacing w:before="240" w:line="360" w:lineRule="auto"/>
        <w:rPr>
          <w:rFonts w:ascii="Cambria" w:hAnsi="Cambria"/>
          <w:b/>
          <w:color w:val="000000"/>
          <w:sz w:val="22"/>
          <w:szCs w:val="22"/>
        </w:rPr>
      </w:pPr>
      <w:r w:rsidRPr="00D82EFD">
        <w:rPr>
          <w:rFonts w:ascii="Cambria" w:hAnsi="Cambria"/>
          <w:b/>
          <w:color w:val="000000"/>
          <w:sz w:val="22"/>
          <w:szCs w:val="22"/>
        </w:rPr>
        <w:t>P</w:t>
      </w:r>
      <w:r w:rsidR="00D951AE" w:rsidRPr="00D82EFD">
        <w:rPr>
          <w:rFonts w:ascii="Cambria" w:hAnsi="Cambria"/>
          <w:b/>
          <w:color w:val="000000"/>
          <w:sz w:val="22"/>
          <w:szCs w:val="22"/>
        </w:rPr>
        <w:t>ayments may be made by:</w:t>
      </w:r>
    </w:p>
    <w:p w14:paraId="22894FDC" w14:textId="77777777" w:rsidR="00617FF3" w:rsidRPr="00E71FC4" w:rsidRDefault="00D951AE" w:rsidP="00617FF3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Theme="majorHAnsi" w:hAnsiTheme="majorHAnsi"/>
          <w:color w:val="000000"/>
          <w:sz w:val="22"/>
          <w:szCs w:val="22"/>
        </w:rPr>
      </w:pPr>
      <w:r w:rsidRPr="00617FF3">
        <w:rPr>
          <w:rFonts w:asciiTheme="majorHAnsi" w:hAnsiTheme="majorHAnsi"/>
          <w:color w:val="000000"/>
          <w:sz w:val="22"/>
          <w:szCs w:val="22"/>
        </w:rPr>
        <w:t xml:space="preserve">Check – payable to </w:t>
      </w:r>
      <w:r w:rsidR="009A13A2" w:rsidRPr="00617FF3">
        <w:rPr>
          <w:rFonts w:asciiTheme="majorHAnsi" w:hAnsiTheme="majorHAnsi"/>
          <w:color w:val="000000"/>
          <w:sz w:val="22"/>
          <w:szCs w:val="22"/>
        </w:rPr>
        <w:t>the</w:t>
      </w:r>
      <w:r w:rsidR="009A13A2" w:rsidRPr="00617FF3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2F1562" w:rsidRPr="00617FF3">
        <w:rPr>
          <w:rFonts w:asciiTheme="majorHAnsi" w:hAnsiTheme="majorHAnsi"/>
          <w:b/>
          <w:color w:val="000000"/>
          <w:sz w:val="22"/>
          <w:szCs w:val="22"/>
        </w:rPr>
        <w:t>William and Mary Business School Foundation</w:t>
      </w:r>
    </w:p>
    <w:p w14:paraId="08C9825E" w14:textId="77777777" w:rsidR="008C49ED" w:rsidRDefault="008C49ED" w:rsidP="008C49ED">
      <w:pPr>
        <w:autoSpaceDE w:val="0"/>
        <w:autoSpaceDN w:val="0"/>
        <w:adjustRightInd w:val="0"/>
        <w:ind w:left="720"/>
        <w:contextualSpacing/>
        <w:rPr>
          <w:rFonts w:asciiTheme="majorHAnsi" w:hAnsiTheme="majorHAnsi"/>
          <w:color w:val="000000"/>
          <w:sz w:val="22"/>
          <w:szCs w:val="22"/>
        </w:rPr>
      </w:pPr>
    </w:p>
    <w:p w14:paraId="359B02A7" w14:textId="77777777" w:rsidR="00E71FC4" w:rsidRDefault="00E71FC4" w:rsidP="00617FF3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Credit Card – Visa/MasterCard/American Express/Discover online at </w:t>
      </w:r>
      <w:r>
        <w:rPr>
          <w:rFonts w:asciiTheme="majorHAnsi" w:hAnsiTheme="majorHAnsi"/>
          <w:b/>
          <w:color w:val="000000"/>
          <w:sz w:val="22"/>
          <w:szCs w:val="22"/>
          <w:u w:val="single"/>
        </w:rPr>
        <w:t>https:</w:t>
      </w:r>
      <w:r w:rsidR="008C49ED">
        <w:rPr>
          <w:rFonts w:asciiTheme="majorHAnsi" w:hAnsiTheme="majorHAnsi"/>
          <w:b/>
          <w:color w:val="000000"/>
          <w:sz w:val="22"/>
          <w:szCs w:val="22"/>
          <w:u w:val="single"/>
        </w:rPr>
        <w:t>//mason.wm.edu/give</w:t>
      </w:r>
    </w:p>
    <w:p w14:paraId="16C1847B" w14:textId="77777777" w:rsidR="00617FF3" w:rsidRPr="00617FF3" w:rsidRDefault="00617FF3" w:rsidP="00617FF3">
      <w:pPr>
        <w:autoSpaceDE w:val="0"/>
        <w:autoSpaceDN w:val="0"/>
        <w:adjustRightInd w:val="0"/>
        <w:ind w:left="720"/>
        <w:contextualSpacing/>
        <w:rPr>
          <w:rFonts w:asciiTheme="majorHAnsi" w:hAnsiTheme="majorHAnsi"/>
          <w:color w:val="000000"/>
          <w:sz w:val="10"/>
          <w:szCs w:val="22"/>
        </w:rPr>
      </w:pPr>
    </w:p>
    <w:p w14:paraId="190424EC" w14:textId="77777777" w:rsidR="00E71FC4" w:rsidRPr="00E71FC4" w:rsidRDefault="00E71FC4" w:rsidP="00E71FC4">
      <w:pPr>
        <w:autoSpaceDE w:val="0"/>
        <w:autoSpaceDN w:val="0"/>
        <w:adjustRightInd w:val="0"/>
        <w:spacing w:after="240"/>
        <w:ind w:left="720"/>
        <w:contextualSpacing/>
        <w:rPr>
          <w:rFonts w:asciiTheme="majorHAnsi" w:hAnsiTheme="majorHAnsi"/>
          <w:color w:val="000000"/>
          <w:sz w:val="10"/>
          <w:szCs w:val="22"/>
        </w:rPr>
      </w:pPr>
    </w:p>
    <w:p w14:paraId="4F093B17" w14:textId="386ABAF5" w:rsidR="004F0A78" w:rsidRPr="00617FF3" w:rsidRDefault="004F0A78" w:rsidP="0060038A">
      <w:pPr>
        <w:numPr>
          <w:ilvl w:val="0"/>
          <w:numId w:val="19"/>
        </w:numPr>
        <w:autoSpaceDE w:val="0"/>
        <w:autoSpaceDN w:val="0"/>
        <w:adjustRightInd w:val="0"/>
        <w:spacing w:after="240"/>
        <w:contextualSpacing/>
        <w:rPr>
          <w:rFonts w:asciiTheme="majorHAnsi" w:hAnsiTheme="majorHAnsi"/>
          <w:color w:val="000000"/>
          <w:sz w:val="22"/>
          <w:szCs w:val="22"/>
        </w:rPr>
      </w:pPr>
      <w:r w:rsidRPr="00617FF3">
        <w:rPr>
          <w:rFonts w:asciiTheme="majorHAnsi" w:hAnsiTheme="majorHAnsi"/>
          <w:color w:val="000000"/>
          <w:sz w:val="22"/>
          <w:szCs w:val="22"/>
        </w:rPr>
        <w:t xml:space="preserve">Securities – Please contact </w:t>
      </w:r>
      <w:r w:rsidR="009F7023">
        <w:rPr>
          <w:rFonts w:asciiTheme="majorHAnsi" w:hAnsiTheme="majorHAnsi"/>
          <w:color w:val="000000"/>
          <w:sz w:val="22"/>
          <w:szCs w:val="22"/>
        </w:rPr>
        <w:t>Nick Khoury</w:t>
      </w:r>
      <w:r w:rsidR="00E50F93">
        <w:rPr>
          <w:rFonts w:asciiTheme="majorHAnsi" w:hAnsiTheme="majorHAnsi"/>
          <w:color w:val="000000"/>
          <w:sz w:val="22"/>
          <w:szCs w:val="22"/>
        </w:rPr>
        <w:t xml:space="preserve">, Director of Development, at </w:t>
      </w:r>
      <w:r w:rsidR="009F7023">
        <w:rPr>
          <w:rFonts w:asciiTheme="majorHAnsi" w:hAnsiTheme="majorHAnsi"/>
          <w:color w:val="000000"/>
          <w:sz w:val="22"/>
          <w:szCs w:val="22"/>
        </w:rPr>
        <w:t>Nicola.khoury@wmbsf.org</w:t>
      </w:r>
      <w:r w:rsidR="00D74B25">
        <w:rPr>
          <w:rFonts w:asciiTheme="majorHAnsi" w:hAnsiTheme="majorHAnsi"/>
          <w:color w:val="000000"/>
          <w:sz w:val="22"/>
          <w:szCs w:val="22"/>
        </w:rPr>
        <w:t xml:space="preserve"> or (757) </w:t>
      </w:r>
      <w:r w:rsidR="009F7023">
        <w:rPr>
          <w:rFonts w:asciiTheme="majorHAnsi" w:hAnsiTheme="majorHAnsi"/>
          <w:color w:val="000000"/>
          <w:sz w:val="22"/>
          <w:szCs w:val="22"/>
        </w:rPr>
        <w:t>221</w:t>
      </w:r>
      <w:r w:rsidR="00D74B25">
        <w:rPr>
          <w:rFonts w:asciiTheme="majorHAnsi" w:hAnsiTheme="majorHAnsi"/>
          <w:color w:val="000000"/>
          <w:sz w:val="22"/>
          <w:szCs w:val="22"/>
        </w:rPr>
        <w:t>-</w:t>
      </w:r>
      <w:r w:rsidR="009F7023">
        <w:rPr>
          <w:rFonts w:asciiTheme="majorHAnsi" w:hAnsiTheme="majorHAnsi"/>
          <w:color w:val="000000"/>
          <w:sz w:val="22"/>
          <w:szCs w:val="22"/>
        </w:rPr>
        <w:t>2796</w:t>
      </w:r>
      <w:r w:rsidR="00E50F93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14:paraId="302CB487" w14:textId="77777777" w:rsidR="00F00DAF" w:rsidRDefault="00F00DAF" w:rsidP="00F00DAF">
      <w:pPr>
        <w:autoSpaceDE w:val="0"/>
        <w:autoSpaceDN w:val="0"/>
        <w:adjustRightInd w:val="0"/>
        <w:spacing w:line="23" w:lineRule="atLeast"/>
        <w:ind w:left="720"/>
        <w:contextualSpacing/>
        <w:rPr>
          <w:rFonts w:ascii="Cambria" w:hAnsi="Cambria"/>
          <w:color w:val="000000"/>
          <w:sz w:val="22"/>
          <w:szCs w:val="22"/>
        </w:rPr>
      </w:pPr>
    </w:p>
    <w:p w14:paraId="3E166A59" w14:textId="77777777" w:rsidR="008C49ED" w:rsidRPr="00D82EFD" w:rsidRDefault="008C49ED" w:rsidP="00F00DAF">
      <w:pPr>
        <w:autoSpaceDE w:val="0"/>
        <w:autoSpaceDN w:val="0"/>
        <w:adjustRightInd w:val="0"/>
        <w:spacing w:line="23" w:lineRule="atLeast"/>
        <w:ind w:left="720"/>
        <w:contextualSpacing/>
        <w:rPr>
          <w:rFonts w:ascii="Cambria" w:hAnsi="Cambria"/>
          <w:color w:val="000000"/>
          <w:sz w:val="22"/>
          <w:szCs w:val="22"/>
        </w:rPr>
      </w:pPr>
    </w:p>
    <w:p w14:paraId="7CFAA0DC" w14:textId="77777777" w:rsidR="000A7122" w:rsidRPr="00D82EFD" w:rsidRDefault="00200B38" w:rsidP="00407EF7">
      <w:pPr>
        <w:spacing w:line="23" w:lineRule="atLeast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Office of </w:t>
      </w:r>
      <w:r w:rsidR="00C52A6F" w:rsidRPr="00D82EFD">
        <w:rPr>
          <w:rFonts w:ascii="Cambria" w:hAnsi="Cambria"/>
          <w:color w:val="000000"/>
          <w:sz w:val="22"/>
          <w:szCs w:val="22"/>
        </w:rPr>
        <w:t>Gift Accounting</w:t>
      </w:r>
      <w:r w:rsidR="00165388" w:rsidRPr="00D82EFD">
        <w:rPr>
          <w:rFonts w:ascii="Cambria" w:hAnsi="Cambria"/>
          <w:color w:val="000000"/>
          <w:sz w:val="22"/>
          <w:szCs w:val="22"/>
        </w:rPr>
        <w:t xml:space="preserve"> | </w:t>
      </w:r>
      <w:r w:rsidR="005E7FFC" w:rsidRPr="00D82EFD">
        <w:rPr>
          <w:rFonts w:ascii="Cambria" w:hAnsi="Cambria"/>
          <w:color w:val="000000"/>
          <w:sz w:val="22"/>
          <w:szCs w:val="22"/>
        </w:rPr>
        <w:t xml:space="preserve">William </w:t>
      </w:r>
      <w:r w:rsidR="00B27BD7" w:rsidRPr="00D82EFD">
        <w:rPr>
          <w:rFonts w:ascii="Cambria" w:hAnsi="Cambria"/>
          <w:color w:val="000000"/>
          <w:sz w:val="22"/>
          <w:szCs w:val="22"/>
        </w:rPr>
        <w:t>&amp;</w:t>
      </w:r>
      <w:r w:rsidR="005E7FFC" w:rsidRPr="00D82EFD">
        <w:rPr>
          <w:rFonts w:ascii="Cambria" w:hAnsi="Cambria"/>
          <w:color w:val="000000"/>
          <w:sz w:val="22"/>
          <w:szCs w:val="22"/>
        </w:rPr>
        <w:t xml:space="preserve"> Mary</w:t>
      </w:r>
      <w:r w:rsidR="00B27BD7" w:rsidRPr="00D82EFD">
        <w:rPr>
          <w:rFonts w:ascii="Cambria" w:hAnsi="Cambria"/>
          <w:color w:val="000000"/>
          <w:sz w:val="22"/>
          <w:szCs w:val="22"/>
        </w:rPr>
        <w:t xml:space="preserve"> | </w:t>
      </w:r>
      <w:r w:rsidR="009C5D6F" w:rsidRPr="00D82EFD">
        <w:rPr>
          <w:rFonts w:ascii="Cambria" w:hAnsi="Cambria"/>
          <w:color w:val="000000"/>
          <w:sz w:val="22"/>
          <w:szCs w:val="22"/>
        </w:rPr>
        <w:t>P.O. Bo</w:t>
      </w:r>
      <w:r w:rsidR="000A7122" w:rsidRPr="00D82EFD">
        <w:rPr>
          <w:rFonts w:ascii="Cambria" w:hAnsi="Cambria"/>
          <w:color w:val="000000"/>
          <w:sz w:val="22"/>
          <w:szCs w:val="22"/>
        </w:rPr>
        <w:t>x 1693</w:t>
      </w:r>
      <w:r w:rsidR="00C52A6F" w:rsidRPr="00D82EFD">
        <w:rPr>
          <w:rFonts w:ascii="Cambria" w:hAnsi="Cambria"/>
          <w:color w:val="000000"/>
          <w:sz w:val="22"/>
          <w:szCs w:val="22"/>
        </w:rPr>
        <w:t xml:space="preserve"> | </w:t>
      </w:r>
      <w:r w:rsidR="005E7FFC" w:rsidRPr="00D82EFD">
        <w:rPr>
          <w:rFonts w:ascii="Cambria" w:hAnsi="Cambria"/>
          <w:color w:val="000000"/>
          <w:sz w:val="22"/>
          <w:szCs w:val="22"/>
        </w:rPr>
        <w:t>Williamsburg, VA  23187</w:t>
      </w:r>
    </w:p>
    <w:p w14:paraId="35FA1188" w14:textId="77777777" w:rsidR="00407EF7" w:rsidRPr="00D82EFD" w:rsidRDefault="00407EF7">
      <w:pPr>
        <w:spacing w:line="23" w:lineRule="atLeast"/>
        <w:rPr>
          <w:rFonts w:ascii="Cambria" w:hAnsi="Cambria"/>
          <w:color w:val="000000"/>
          <w:sz w:val="22"/>
          <w:szCs w:val="22"/>
        </w:rPr>
      </w:pPr>
    </w:p>
    <w:sectPr w:rsidR="00407EF7" w:rsidRPr="00D82EFD" w:rsidSect="00B27BD7">
      <w:headerReference w:type="default" r:id="rId14"/>
      <w:footerReference w:type="default" r:id="rId15"/>
      <w:pgSz w:w="12240" w:h="15840" w:code="1"/>
      <w:pgMar w:top="864" w:right="1440" w:bottom="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DB844" w14:textId="77777777" w:rsidR="00084BE5" w:rsidRDefault="00084BE5">
      <w:r>
        <w:separator/>
      </w:r>
    </w:p>
  </w:endnote>
  <w:endnote w:type="continuationSeparator" w:id="0">
    <w:p w14:paraId="7C32150F" w14:textId="77777777" w:rsidR="00084BE5" w:rsidRDefault="0008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18A5" w14:textId="64B1F0F5" w:rsidR="00AF392E" w:rsidRPr="006E0FC3" w:rsidRDefault="006E0FC3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E0FC3">
      <w:rPr>
        <w:sz w:val="18"/>
        <w:szCs w:val="18"/>
      </w:rPr>
      <w:t>Confidential</w:t>
    </w:r>
    <w:r w:rsidRPr="006E0FC3">
      <w:rPr>
        <w:sz w:val="18"/>
        <w:szCs w:val="18"/>
      </w:rPr>
      <w:tab/>
      <w:t xml:space="preserve">Page </w:t>
    </w:r>
    <w:r w:rsidRPr="006E0FC3">
      <w:rPr>
        <w:sz w:val="18"/>
        <w:szCs w:val="18"/>
      </w:rPr>
      <w:fldChar w:fldCharType="begin"/>
    </w:r>
    <w:r w:rsidRPr="006E0FC3">
      <w:rPr>
        <w:sz w:val="18"/>
        <w:szCs w:val="18"/>
      </w:rPr>
      <w:instrText xml:space="preserve"> PAGE </w:instrText>
    </w:r>
    <w:r w:rsidRPr="006E0FC3">
      <w:rPr>
        <w:sz w:val="18"/>
        <w:szCs w:val="18"/>
      </w:rPr>
      <w:fldChar w:fldCharType="separate"/>
    </w:r>
    <w:r w:rsidR="001415B8">
      <w:rPr>
        <w:noProof/>
        <w:sz w:val="18"/>
        <w:szCs w:val="18"/>
      </w:rPr>
      <w:t>2</w:t>
    </w:r>
    <w:r w:rsidRPr="006E0FC3">
      <w:rPr>
        <w:sz w:val="18"/>
        <w:szCs w:val="18"/>
      </w:rPr>
      <w:fldChar w:fldCharType="end"/>
    </w:r>
    <w:r w:rsidRPr="006E0FC3"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8D5107">
      <w:rPr>
        <w:noProof/>
        <w:sz w:val="18"/>
        <w:szCs w:val="18"/>
      </w:rPr>
      <w:t>3/26/2021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5A23C" w14:textId="77777777" w:rsidR="00084BE5" w:rsidRDefault="00084BE5">
      <w:r>
        <w:separator/>
      </w:r>
    </w:p>
  </w:footnote>
  <w:footnote w:type="continuationSeparator" w:id="0">
    <w:p w14:paraId="529756F4" w14:textId="77777777" w:rsidR="00084BE5" w:rsidRDefault="0008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1D62" w14:textId="77777777" w:rsidR="00AF392E" w:rsidRPr="006E0FC3" w:rsidRDefault="00AF392E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6E0FC3">
      <w:rPr>
        <w:sz w:val="18"/>
        <w:szCs w:val="18"/>
      </w:rPr>
      <w:t xml:space="preserve">Project </w:t>
    </w:r>
    <w:r w:rsidR="008605D8" w:rsidRPr="006E0FC3">
      <w:rPr>
        <w:sz w:val="18"/>
        <w:szCs w:val="18"/>
      </w:rPr>
      <w:t>Initiation Checklist</w:t>
    </w:r>
  </w:p>
  <w:p w14:paraId="270D1943" w14:textId="77777777" w:rsidR="00AF392E" w:rsidRPr="00D0286D" w:rsidRDefault="00AF392E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 w15:restartNumberingAfterBreak="0">
    <w:nsid w:val="FFFFFF89"/>
    <w:multiLevelType w:val="singleLevel"/>
    <w:tmpl w:val="CE040B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7D4"/>
    <w:multiLevelType w:val="hybridMultilevel"/>
    <w:tmpl w:val="85AC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43C07"/>
    <w:multiLevelType w:val="hybridMultilevel"/>
    <w:tmpl w:val="32BC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45352"/>
    <w:multiLevelType w:val="hybridMultilevel"/>
    <w:tmpl w:val="91ECB6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57945"/>
    <w:multiLevelType w:val="hybridMultilevel"/>
    <w:tmpl w:val="AAAE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A37492"/>
    <w:multiLevelType w:val="hybridMultilevel"/>
    <w:tmpl w:val="E356F006"/>
    <w:lvl w:ilvl="0" w:tplc="E4C6207E">
      <w:start w:val="376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8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6"/>
  </w:num>
  <w:num w:numId="10">
    <w:abstractNumId w:val="3"/>
  </w:num>
  <w:num w:numId="11">
    <w:abstractNumId w:val="20"/>
  </w:num>
  <w:num w:numId="12">
    <w:abstractNumId w:val="11"/>
  </w:num>
  <w:num w:numId="13">
    <w:abstractNumId w:val="10"/>
  </w:num>
  <w:num w:numId="14">
    <w:abstractNumId w:val="2"/>
  </w:num>
  <w:num w:numId="15">
    <w:abstractNumId w:val="1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22"/>
  </w:num>
  <w:num w:numId="17">
    <w:abstractNumId w:val="18"/>
  </w:num>
  <w:num w:numId="18">
    <w:abstractNumId w:val="0"/>
  </w:num>
  <w:num w:numId="19">
    <w:abstractNumId w:val="5"/>
  </w:num>
  <w:num w:numId="20">
    <w:abstractNumId w:val="9"/>
  </w:num>
  <w:num w:numId="21">
    <w:abstractNumId w:val="21"/>
  </w:num>
  <w:num w:numId="22">
    <w:abstractNumId w:val="13"/>
  </w:num>
  <w:num w:numId="2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BB"/>
    <w:rsid w:val="000005F1"/>
    <w:rsid w:val="000075A2"/>
    <w:rsid w:val="000079D3"/>
    <w:rsid w:val="00012263"/>
    <w:rsid w:val="0002416C"/>
    <w:rsid w:val="00030F87"/>
    <w:rsid w:val="0003155D"/>
    <w:rsid w:val="000315A7"/>
    <w:rsid w:val="00033DBD"/>
    <w:rsid w:val="0003452D"/>
    <w:rsid w:val="00034B1E"/>
    <w:rsid w:val="000441C4"/>
    <w:rsid w:val="00044725"/>
    <w:rsid w:val="0005440A"/>
    <w:rsid w:val="00067585"/>
    <w:rsid w:val="000722CE"/>
    <w:rsid w:val="000747F6"/>
    <w:rsid w:val="00074F4F"/>
    <w:rsid w:val="00080913"/>
    <w:rsid w:val="00083F14"/>
    <w:rsid w:val="00084BE5"/>
    <w:rsid w:val="0009151E"/>
    <w:rsid w:val="00093E8C"/>
    <w:rsid w:val="00096D85"/>
    <w:rsid w:val="000A1FDD"/>
    <w:rsid w:val="000A555A"/>
    <w:rsid w:val="000A5581"/>
    <w:rsid w:val="000A5B23"/>
    <w:rsid w:val="000A7122"/>
    <w:rsid w:val="000B0E2D"/>
    <w:rsid w:val="000B1121"/>
    <w:rsid w:val="000B2A3C"/>
    <w:rsid w:val="000B2C2C"/>
    <w:rsid w:val="000B3609"/>
    <w:rsid w:val="000B4159"/>
    <w:rsid w:val="000C2BBD"/>
    <w:rsid w:val="000C30CC"/>
    <w:rsid w:val="000C3DED"/>
    <w:rsid w:val="000C5E84"/>
    <w:rsid w:val="000C7512"/>
    <w:rsid w:val="000C7C29"/>
    <w:rsid w:val="000D40A2"/>
    <w:rsid w:val="000E1C16"/>
    <w:rsid w:val="000E2EEF"/>
    <w:rsid w:val="000E3A64"/>
    <w:rsid w:val="000E5134"/>
    <w:rsid w:val="000E74BD"/>
    <w:rsid w:val="000F2593"/>
    <w:rsid w:val="0010288A"/>
    <w:rsid w:val="001109CA"/>
    <w:rsid w:val="00110CF7"/>
    <w:rsid w:val="00112379"/>
    <w:rsid w:val="00114577"/>
    <w:rsid w:val="00116F0A"/>
    <w:rsid w:val="0012375A"/>
    <w:rsid w:val="00123994"/>
    <w:rsid w:val="001252A7"/>
    <w:rsid w:val="00131EF0"/>
    <w:rsid w:val="00132DBA"/>
    <w:rsid w:val="0013642E"/>
    <w:rsid w:val="00137857"/>
    <w:rsid w:val="00140D6C"/>
    <w:rsid w:val="001415B8"/>
    <w:rsid w:val="00141FB0"/>
    <w:rsid w:val="001569E8"/>
    <w:rsid w:val="00164122"/>
    <w:rsid w:val="00165388"/>
    <w:rsid w:val="0017339E"/>
    <w:rsid w:val="00173DB9"/>
    <w:rsid w:val="00176A8C"/>
    <w:rsid w:val="001775D1"/>
    <w:rsid w:val="0018020A"/>
    <w:rsid w:val="00180D33"/>
    <w:rsid w:val="00181895"/>
    <w:rsid w:val="00192910"/>
    <w:rsid w:val="0019339D"/>
    <w:rsid w:val="0019490A"/>
    <w:rsid w:val="00194A55"/>
    <w:rsid w:val="00196193"/>
    <w:rsid w:val="001A72CC"/>
    <w:rsid w:val="001A7667"/>
    <w:rsid w:val="001B7641"/>
    <w:rsid w:val="001C129C"/>
    <w:rsid w:val="001C267F"/>
    <w:rsid w:val="001C4105"/>
    <w:rsid w:val="001C4D72"/>
    <w:rsid w:val="001C6424"/>
    <w:rsid w:val="001C761F"/>
    <w:rsid w:val="001D1D6C"/>
    <w:rsid w:val="001D3F94"/>
    <w:rsid w:val="001D4536"/>
    <w:rsid w:val="001E1188"/>
    <w:rsid w:val="001E3A10"/>
    <w:rsid w:val="001F435A"/>
    <w:rsid w:val="001F7C2E"/>
    <w:rsid w:val="00200B38"/>
    <w:rsid w:val="00204ABE"/>
    <w:rsid w:val="00204EAB"/>
    <w:rsid w:val="00216E76"/>
    <w:rsid w:val="00220BEF"/>
    <w:rsid w:val="002330E4"/>
    <w:rsid w:val="002348F7"/>
    <w:rsid w:val="00241A5E"/>
    <w:rsid w:val="00252062"/>
    <w:rsid w:val="00257119"/>
    <w:rsid w:val="00261B4C"/>
    <w:rsid w:val="002620DB"/>
    <w:rsid w:val="00265D51"/>
    <w:rsid w:val="002725F9"/>
    <w:rsid w:val="002772CF"/>
    <w:rsid w:val="00277C70"/>
    <w:rsid w:val="00280749"/>
    <w:rsid w:val="002872E2"/>
    <w:rsid w:val="00293F0C"/>
    <w:rsid w:val="0029501B"/>
    <w:rsid w:val="0029657F"/>
    <w:rsid w:val="0029783A"/>
    <w:rsid w:val="00297B2B"/>
    <w:rsid w:val="002B15D4"/>
    <w:rsid w:val="002B18C3"/>
    <w:rsid w:val="002B47CC"/>
    <w:rsid w:val="002B4DB7"/>
    <w:rsid w:val="002C07F1"/>
    <w:rsid w:val="002C0C58"/>
    <w:rsid w:val="002C1D78"/>
    <w:rsid w:val="002C44B7"/>
    <w:rsid w:val="002D11DE"/>
    <w:rsid w:val="002D2AEE"/>
    <w:rsid w:val="002D5392"/>
    <w:rsid w:val="002D6CF2"/>
    <w:rsid w:val="002E4517"/>
    <w:rsid w:val="002E632C"/>
    <w:rsid w:val="002E6397"/>
    <w:rsid w:val="002F1562"/>
    <w:rsid w:val="002F76B1"/>
    <w:rsid w:val="00302590"/>
    <w:rsid w:val="00303FCB"/>
    <w:rsid w:val="00306E75"/>
    <w:rsid w:val="0030792A"/>
    <w:rsid w:val="00321FE7"/>
    <w:rsid w:val="003258A5"/>
    <w:rsid w:val="00330146"/>
    <w:rsid w:val="003313A6"/>
    <w:rsid w:val="0033361E"/>
    <w:rsid w:val="003361DA"/>
    <w:rsid w:val="00341A61"/>
    <w:rsid w:val="00351FC7"/>
    <w:rsid w:val="003547B8"/>
    <w:rsid w:val="00356924"/>
    <w:rsid w:val="00356B53"/>
    <w:rsid w:val="0036089C"/>
    <w:rsid w:val="00360EE7"/>
    <w:rsid w:val="00364FA4"/>
    <w:rsid w:val="00374612"/>
    <w:rsid w:val="00376BAF"/>
    <w:rsid w:val="0038138A"/>
    <w:rsid w:val="00383E33"/>
    <w:rsid w:val="00386837"/>
    <w:rsid w:val="00387D31"/>
    <w:rsid w:val="00395439"/>
    <w:rsid w:val="00395B02"/>
    <w:rsid w:val="003A1498"/>
    <w:rsid w:val="003A1636"/>
    <w:rsid w:val="003A3635"/>
    <w:rsid w:val="003A46A6"/>
    <w:rsid w:val="003A514E"/>
    <w:rsid w:val="003A6FA6"/>
    <w:rsid w:val="003B468E"/>
    <w:rsid w:val="003B6278"/>
    <w:rsid w:val="003B654E"/>
    <w:rsid w:val="003B6ED0"/>
    <w:rsid w:val="003C3228"/>
    <w:rsid w:val="003D4E58"/>
    <w:rsid w:val="003D5EDE"/>
    <w:rsid w:val="003E5FEF"/>
    <w:rsid w:val="003F793E"/>
    <w:rsid w:val="00400CF9"/>
    <w:rsid w:val="0040169D"/>
    <w:rsid w:val="00407B94"/>
    <w:rsid w:val="00407EF7"/>
    <w:rsid w:val="00417E2E"/>
    <w:rsid w:val="0042062F"/>
    <w:rsid w:val="0042107E"/>
    <w:rsid w:val="00424139"/>
    <w:rsid w:val="00424991"/>
    <w:rsid w:val="00426753"/>
    <w:rsid w:val="0042722E"/>
    <w:rsid w:val="00430520"/>
    <w:rsid w:val="004308A7"/>
    <w:rsid w:val="004322F7"/>
    <w:rsid w:val="00432A13"/>
    <w:rsid w:val="004354AC"/>
    <w:rsid w:val="00435EE4"/>
    <w:rsid w:val="00443B66"/>
    <w:rsid w:val="0044631F"/>
    <w:rsid w:val="00453E31"/>
    <w:rsid w:val="00457897"/>
    <w:rsid w:val="00464485"/>
    <w:rsid w:val="00464E48"/>
    <w:rsid w:val="004656E5"/>
    <w:rsid w:val="00472BA0"/>
    <w:rsid w:val="004815E8"/>
    <w:rsid w:val="004833D6"/>
    <w:rsid w:val="00490341"/>
    <w:rsid w:val="00490632"/>
    <w:rsid w:val="004954FF"/>
    <w:rsid w:val="00495B43"/>
    <w:rsid w:val="004A51BE"/>
    <w:rsid w:val="004A6BC5"/>
    <w:rsid w:val="004A7483"/>
    <w:rsid w:val="004C018E"/>
    <w:rsid w:val="004C2641"/>
    <w:rsid w:val="004C29C7"/>
    <w:rsid w:val="004C4A05"/>
    <w:rsid w:val="004E3826"/>
    <w:rsid w:val="004F006E"/>
    <w:rsid w:val="004F0A78"/>
    <w:rsid w:val="004F2118"/>
    <w:rsid w:val="004F3F06"/>
    <w:rsid w:val="004F4764"/>
    <w:rsid w:val="004F6761"/>
    <w:rsid w:val="00505593"/>
    <w:rsid w:val="00510113"/>
    <w:rsid w:val="00512BA1"/>
    <w:rsid w:val="00514ADF"/>
    <w:rsid w:val="005176CD"/>
    <w:rsid w:val="005272F4"/>
    <w:rsid w:val="0053538E"/>
    <w:rsid w:val="00536055"/>
    <w:rsid w:val="005411F1"/>
    <w:rsid w:val="00546091"/>
    <w:rsid w:val="00557E43"/>
    <w:rsid w:val="0056089B"/>
    <w:rsid w:val="00564CA2"/>
    <w:rsid w:val="00570792"/>
    <w:rsid w:val="005709AD"/>
    <w:rsid w:val="00571A6C"/>
    <w:rsid w:val="00575EE7"/>
    <w:rsid w:val="00576FB1"/>
    <w:rsid w:val="00594371"/>
    <w:rsid w:val="005B4354"/>
    <w:rsid w:val="005C1422"/>
    <w:rsid w:val="005D1E7A"/>
    <w:rsid w:val="005D7305"/>
    <w:rsid w:val="005E459F"/>
    <w:rsid w:val="005E7FFC"/>
    <w:rsid w:val="005F4BA7"/>
    <w:rsid w:val="005F7092"/>
    <w:rsid w:val="00605F7F"/>
    <w:rsid w:val="00606E33"/>
    <w:rsid w:val="00612625"/>
    <w:rsid w:val="00617699"/>
    <w:rsid w:val="00617FF3"/>
    <w:rsid w:val="00620473"/>
    <w:rsid w:val="006240A1"/>
    <w:rsid w:val="006361A8"/>
    <w:rsid w:val="006404EC"/>
    <w:rsid w:val="00643A3E"/>
    <w:rsid w:val="00664160"/>
    <w:rsid w:val="00665DB7"/>
    <w:rsid w:val="00666076"/>
    <w:rsid w:val="00667FAA"/>
    <w:rsid w:val="0067266D"/>
    <w:rsid w:val="0067536E"/>
    <w:rsid w:val="006767A9"/>
    <w:rsid w:val="00686009"/>
    <w:rsid w:val="00690473"/>
    <w:rsid w:val="0069049A"/>
    <w:rsid w:val="006906BD"/>
    <w:rsid w:val="00691C59"/>
    <w:rsid w:val="00692B80"/>
    <w:rsid w:val="006B17E7"/>
    <w:rsid w:val="006C53AE"/>
    <w:rsid w:val="006D53EE"/>
    <w:rsid w:val="006D680F"/>
    <w:rsid w:val="006E0A1F"/>
    <w:rsid w:val="006E0EE1"/>
    <w:rsid w:val="006E0FC3"/>
    <w:rsid w:val="006E2FB7"/>
    <w:rsid w:val="006E6A2B"/>
    <w:rsid w:val="006F00D6"/>
    <w:rsid w:val="006F2319"/>
    <w:rsid w:val="007076E8"/>
    <w:rsid w:val="00715D0D"/>
    <w:rsid w:val="00730C43"/>
    <w:rsid w:val="00732EDE"/>
    <w:rsid w:val="00737A7F"/>
    <w:rsid w:val="007400EE"/>
    <w:rsid w:val="007404EF"/>
    <w:rsid w:val="00744BDB"/>
    <w:rsid w:val="00744F54"/>
    <w:rsid w:val="00751E08"/>
    <w:rsid w:val="00753386"/>
    <w:rsid w:val="00761842"/>
    <w:rsid w:val="00765F37"/>
    <w:rsid w:val="007672E9"/>
    <w:rsid w:val="00772B8B"/>
    <w:rsid w:val="007770EA"/>
    <w:rsid w:val="00783B1B"/>
    <w:rsid w:val="007845AF"/>
    <w:rsid w:val="0078703E"/>
    <w:rsid w:val="00787B63"/>
    <w:rsid w:val="00796573"/>
    <w:rsid w:val="007A2072"/>
    <w:rsid w:val="007A53A2"/>
    <w:rsid w:val="007B0946"/>
    <w:rsid w:val="007B661D"/>
    <w:rsid w:val="007B7F2F"/>
    <w:rsid w:val="007C385E"/>
    <w:rsid w:val="007C3A14"/>
    <w:rsid w:val="007D142C"/>
    <w:rsid w:val="007D151E"/>
    <w:rsid w:val="007E1A5D"/>
    <w:rsid w:val="007E337F"/>
    <w:rsid w:val="007E6359"/>
    <w:rsid w:val="007F2EC4"/>
    <w:rsid w:val="00816356"/>
    <w:rsid w:val="00817630"/>
    <w:rsid w:val="00824E43"/>
    <w:rsid w:val="0082729C"/>
    <w:rsid w:val="008276D9"/>
    <w:rsid w:val="00842713"/>
    <w:rsid w:val="008465A8"/>
    <w:rsid w:val="00847281"/>
    <w:rsid w:val="008532A2"/>
    <w:rsid w:val="00853ACC"/>
    <w:rsid w:val="00853D10"/>
    <w:rsid w:val="00855661"/>
    <w:rsid w:val="008605D8"/>
    <w:rsid w:val="00864BFC"/>
    <w:rsid w:val="00870EA0"/>
    <w:rsid w:val="008769EF"/>
    <w:rsid w:val="008775EA"/>
    <w:rsid w:val="008802FE"/>
    <w:rsid w:val="00883299"/>
    <w:rsid w:val="0088360D"/>
    <w:rsid w:val="00884F17"/>
    <w:rsid w:val="008855D2"/>
    <w:rsid w:val="0088693C"/>
    <w:rsid w:val="00891C5B"/>
    <w:rsid w:val="008930F8"/>
    <w:rsid w:val="008A23C9"/>
    <w:rsid w:val="008A6712"/>
    <w:rsid w:val="008A73E6"/>
    <w:rsid w:val="008B5A5D"/>
    <w:rsid w:val="008C49ED"/>
    <w:rsid w:val="008C5BFE"/>
    <w:rsid w:val="008D003A"/>
    <w:rsid w:val="008D0D32"/>
    <w:rsid w:val="008D37E2"/>
    <w:rsid w:val="008D3F12"/>
    <w:rsid w:val="008D4438"/>
    <w:rsid w:val="008D5107"/>
    <w:rsid w:val="008E05C9"/>
    <w:rsid w:val="008E1BD5"/>
    <w:rsid w:val="008E3464"/>
    <w:rsid w:val="008E4B99"/>
    <w:rsid w:val="008E60A4"/>
    <w:rsid w:val="008E7A27"/>
    <w:rsid w:val="008F448A"/>
    <w:rsid w:val="00901624"/>
    <w:rsid w:val="00902E07"/>
    <w:rsid w:val="0090376B"/>
    <w:rsid w:val="00915408"/>
    <w:rsid w:val="00921287"/>
    <w:rsid w:val="0092191C"/>
    <w:rsid w:val="009255A6"/>
    <w:rsid w:val="009321B8"/>
    <w:rsid w:val="009336CE"/>
    <w:rsid w:val="00935B70"/>
    <w:rsid w:val="0093721F"/>
    <w:rsid w:val="0093741E"/>
    <w:rsid w:val="00941078"/>
    <w:rsid w:val="00944C09"/>
    <w:rsid w:val="00945477"/>
    <w:rsid w:val="0095261E"/>
    <w:rsid w:val="009529B8"/>
    <w:rsid w:val="00955AE0"/>
    <w:rsid w:val="00960CCB"/>
    <w:rsid w:val="00960EE0"/>
    <w:rsid w:val="00964389"/>
    <w:rsid w:val="0096471B"/>
    <w:rsid w:val="009662C0"/>
    <w:rsid w:val="009761E2"/>
    <w:rsid w:val="00976260"/>
    <w:rsid w:val="009767AE"/>
    <w:rsid w:val="00980AA1"/>
    <w:rsid w:val="009846FE"/>
    <w:rsid w:val="009862F8"/>
    <w:rsid w:val="00992A96"/>
    <w:rsid w:val="009A13A2"/>
    <w:rsid w:val="009A2B15"/>
    <w:rsid w:val="009A6A8E"/>
    <w:rsid w:val="009B08DE"/>
    <w:rsid w:val="009B3DEE"/>
    <w:rsid w:val="009C53E9"/>
    <w:rsid w:val="009C5D6F"/>
    <w:rsid w:val="009D0101"/>
    <w:rsid w:val="009D255E"/>
    <w:rsid w:val="009E0B38"/>
    <w:rsid w:val="009E3758"/>
    <w:rsid w:val="009F0613"/>
    <w:rsid w:val="009F3A04"/>
    <w:rsid w:val="009F7023"/>
    <w:rsid w:val="00A0662F"/>
    <w:rsid w:val="00A139B1"/>
    <w:rsid w:val="00A17E8B"/>
    <w:rsid w:val="00A23EC9"/>
    <w:rsid w:val="00A31CBF"/>
    <w:rsid w:val="00A35A40"/>
    <w:rsid w:val="00A37345"/>
    <w:rsid w:val="00A40EAC"/>
    <w:rsid w:val="00A42049"/>
    <w:rsid w:val="00A440A0"/>
    <w:rsid w:val="00A46894"/>
    <w:rsid w:val="00A46F92"/>
    <w:rsid w:val="00A5497F"/>
    <w:rsid w:val="00A5561A"/>
    <w:rsid w:val="00A57E34"/>
    <w:rsid w:val="00A634AD"/>
    <w:rsid w:val="00A63D1E"/>
    <w:rsid w:val="00A66549"/>
    <w:rsid w:val="00A71B27"/>
    <w:rsid w:val="00A72034"/>
    <w:rsid w:val="00A72813"/>
    <w:rsid w:val="00A838BE"/>
    <w:rsid w:val="00A847DD"/>
    <w:rsid w:val="00A94AC7"/>
    <w:rsid w:val="00A95673"/>
    <w:rsid w:val="00A95C0B"/>
    <w:rsid w:val="00A96325"/>
    <w:rsid w:val="00A9795E"/>
    <w:rsid w:val="00AA2D3E"/>
    <w:rsid w:val="00AA4045"/>
    <w:rsid w:val="00AC223F"/>
    <w:rsid w:val="00AC2E84"/>
    <w:rsid w:val="00AD1B37"/>
    <w:rsid w:val="00AD54F8"/>
    <w:rsid w:val="00AD5964"/>
    <w:rsid w:val="00AD7129"/>
    <w:rsid w:val="00AE45A6"/>
    <w:rsid w:val="00AE78C5"/>
    <w:rsid w:val="00AE7A11"/>
    <w:rsid w:val="00AF1A3B"/>
    <w:rsid w:val="00AF392E"/>
    <w:rsid w:val="00B03579"/>
    <w:rsid w:val="00B038B6"/>
    <w:rsid w:val="00B03A29"/>
    <w:rsid w:val="00B044CB"/>
    <w:rsid w:val="00B05902"/>
    <w:rsid w:val="00B118C0"/>
    <w:rsid w:val="00B120AE"/>
    <w:rsid w:val="00B1312C"/>
    <w:rsid w:val="00B20C27"/>
    <w:rsid w:val="00B21B95"/>
    <w:rsid w:val="00B22714"/>
    <w:rsid w:val="00B25572"/>
    <w:rsid w:val="00B27BD7"/>
    <w:rsid w:val="00B32A91"/>
    <w:rsid w:val="00B34C4E"/>
    <w:rsid w:val="00B36115"/>
    <w:rsid w:val="00B42E72"/>
    <w:rsid w:val="00B45CC7"/>
    <w:rsid w:val="00B52B8F"/>
    <w:rsid w:val="00B54739"/>
    <w:rsid w:val="00B64B1B"/>
    <w:rsid w:val="00B70870"/>
    <w:rsid w:val="00B70E9B"/>
    <w:rsid w:val="00B731AA"/>
    <w:rsid w:val="00B74E21"/>
    <w:rsid w:val="00B751FB"/>
    <w:rsid w:val="00B75410"/>
    <w:rsid w:val="00B77F5B"/>
    <w:rsid w:val="00B843C3"/>
    <w:rsid w:val="00B86D69"/>
    <w:rsid w:val="00B929F4"/>
    <w:rsid w:val="00B939FB"/>
    <w:rsid w:val="00B95684"/>
    <w:rsid w:val="00BB1B0F"/>
    <w:rsid w:val="00BB1BD8"/>
    <w:rsid w:val="00BB69B1"/>
    <w:rsid w:val="00BC7B18"/>
    <w:rsid w:val="00BE34BB"/>
    <w:rsid w:val="00BE3525"/>
    <w:rsid w:val="00BE7745"/>
    <w:rsid w:val="00BE787D"/>
    <w:rsid w:val="00BF0219"/>
    <w:rsid w:val="00BF7E92"/>
    <w:rsid w:val="00C11104"/>
    <w:rsid w:val="00C22A9A"/>
    <w:rsid w:val="00C24B91"/>
    <w:rsid w:val="00C26249"/>
    <w:rsid w:val="00C27667"/>
    <w:rsid w:val="00C36493"/>
    <w:rsid w:val="00C366EB"/>
    <w:rsid w:val="00C46E7C"/>
    <w:rsid w:val="00C52A6F"/>
    <w:rsid w:val="00C5315F"/>
    <w:rsid w:val="00C53437"/>
    <w:rsid w:val="00C620FE"/>
    <w:rsid w:val="00C62AFB"/>
    <w:rsid w:val="00C649C1"/>
    <w:rsid w:val="00C676BB"/>
    <w:rsid w:val="00C70194"/>
    <w:rsid w:val="00C70F97"/>
    <w:rsid w:val="00C7186E"/>
    <w:rsid w:val="00C76BAB"/>
    <w:rsid w:val="00C805B3"/>
    <w:rsid w:val="00C8372B"/>
    <w:rsid w:val="00C84B7C"/>
    <w:rsid w:val="00C8647F"/>
    <w:rsid w:val="00C95489"/>
    <w:rsid w:val="00CB0FCF"/>
    <w:rsid w:val="00CB3ACC"/>
    <w:rsid w:val="00CB6EBB"/>
    <w:rsid w:val="00CB76F5"/>
    <w:rsid w:val="00CC06A2"/>
    <w:rsid w:val="00CC096B"/>
    <w:rsid w:val="00CC7184"/>
    <w:rsid w:val="00CC7980"/>
    <w:rsid w:val="00CE504D"/>
    <w:rsid w:val="00CE5088"/>
    <w:rsid w:val="00CF2801"/>
    <w:rsid w:val="00D01F5E"/>
    <w:rsid w:val="00D0286D"/>
    <w:rsid w:val="00D0658C"/>
    <w:rsid w:val="00D1082C"/>
    <w:rsid w:val="00D20E06"/>
    <w:rsid w:val="00D2683A"/>
    <w:rsid w:val="00D31699"/>
    <w:rsid w:val="00D3559F"/>
    <w:rsid w:val="00D5024C"/>
    <w:rsid w:val="00D5125D"/>
    <w:rsid w:val="00D515FE"/>
    <w:rsid w:val="00D5678D"/>
    <w:rsid w:val="00D60528"/>
    <w:rsid w:val="00D66B28"/>
    <w:rsid w:val="00D7046C"/>
    <w:rsid w:val="00D7296E"/>
    <w:rsid w:val="00D74B25"/>
    <w:rsid w:val="00D80653"/>
    <w:rsid w:val="00D82EFD"/>
    <w:rsid w:val="00D84D22"/>
    <w:rsid w:val="00D85401"/>
    <w:rsid w:val="00D951AE"/>
    <w:rsid w:val="00D95836"/>
    <w:rsid w:val="00DA2B43"/>
    <w:rsid w:val="00DA3485"/>
    <w:rsid w:val="00DA3705"/>
    <w:rsid w:val="00DA3EB5"/>
    <w:rsid w:val="00DA60B8"/>
    <w:rsid w:val="00DA7792"/>
    <w:rsid w:val="00DB2486"/>
    <w:rsid w:val="00DC2FF9"/>
    <w:rsid w:val="00DC78CF"/>
    <w:rsid w:val="00DD2C49"/>
    <w:rsid w:val="00DD3735"/>
    <w:rsid w:val="00DD3F86"/>
    <w:rsid w:val="00DE1B7E"/>
    <w:rsid w:val="00DE2A69"/>
    <w:rsid w:val="00DE49A3"/>
    <w:rsid w:val="00DE569C"/>
    <w:rsid w:val="00DF0BFC"/>
    <w:rsid w:val="00DF1E09"/>
    <w:rsid w:val="00DF40CD"/>
    <w:rsid w:val="00DF6CC3"/>
    <w:rsid w:val="00E01FE6"/>
    <w:rsid w:val="00E05BA3"/>
    <w:rsid w:val="00E06148"/>
    <w:rsid w:val="00E1006B"/>
    <w:rsid w:val="00E21ACB"/>
    <w:rsid w:val="00E30AC2"/>
    <w:rsid w:val="00E30B54"/>
    <w:rsid w:val="00E357A3"/>
    <w:rsid w:val="00E36EAD"/>
    <w:rsid w:val="00E37DB8"/>
    <w:rsid w:val="00E40C3C"/>
    <w:rsid w:val="00E42224"/>
    <w:rsid w:val="00E43708"/>
    <w:rsid w:val="00E50F93"/>
    <w:rsid w:val="00E520EE"/>
    <w:rsid w:val="00E52F30"/>
    <w:rsid w:val="00E57D3F"/>
    <w:rsid w:val="00E6273F"/>
    <w:rsid w:val="00E65576"/>
    <w:rsid w:val="00E71FC4"/>
    <w:rsid w:val="00E770CB"/>
    <w:rsid w:val="00E80D5E"/>
    <w:rsid w:val="00E816C2"/>
    <w:rsid w:val="00E824E0"/>
    <w:rsid w:val="00E826FD"/>
    <w:rsid w:val="00E83134"/>
    <w:rsid w:val="00E83AB9"/>
    <w:rsid w:val="00E9144B"/>
    <w:rsid w:val="00E938B4"/>
    <w:rsid w:val="00E95915"/>
    <w:rsid w:val="00EA4F44"/>
    <w:rsid w:val="00EC5A54"/>
    <w:rsid w:val="00ED08F7"/>
    <w:rsid w:val="00ED44F1"/>
    <w:rsid w:val="00ED5AE2"/>
    <w:rsid w:val="00ED7797"/>
    <w:rsid w:val="00EE0E2C"/>
    <w:rsid w:val="00EE26C5"/>
    <w:rsid w:val="00EE7428"/>
    <w:rsid w:val="00EF06C0"/>
    <w:rsid w:val="00EF2A5A"/>
    <w:rsid w:val="00F00DAF"/>
    <w:rsid w:val="00F012F3"/>
    <w:rsid w:val="00F01BDA"/>
    <w:rsid w:val="00F02EC4"/>
    <w:rsid w:val="00F05634"/>
    <w:rsid w:val="00F27B3B"/>
    <w:rsid w:val="00F33141"/>
    <w:rsid w:val="00F339E1"/>
    <w:rsid w:val="00F34CA0"/>
    <w:rsid w:val="00F35980"/>
    <w:rsid w:val="00F4028A"/>
    <w:rsid w:val="00F47C5B"/>
    <w:rsid w:val="00F56481"/>
    <w:rsid w:val="00F606DA"/>
    <w:rsid w:val="00F60EDE"/>
    <w:rsid w:val="00F6180C"/>
    <w:rsid w:val="00F61DD2"/>
    <w:rsid w:val="00F6357F"/>
    <w:rsid w:val="00F677E1"/>
    <w:rsid w:val="00F67E0A"/>
    <w:rsid w:val="00F737D0"/>
    <w:rsid w:val="00F75765"/>
    <w:rsid w:val="00F77A37"/>
    <w:rsid w:val="00F91E39"/>
    <w:rsid w:val="00F92B0C"/>
    <w:rsid w:val="00F93E93"/>
    <w:rsid w:val="00F96EBB"/>
    <w:rsid w:val="00FA18B8"/>
    <w:rsid w:val="00FA24FF"/>
    <w:rsid w:val="00FA2D94"/>
    <w:rsid w:val="00FA6AAD"/>
    <w:rsid w:val="00FA7524"/>
    <w:rsid w:val="00FC34B4"/>
    <w:rsid w:val="00FC580A"/>
    <w:rsid w:val="00FC5936"/>
    <w:rsid w:val="00FD2093"/>
    <w:rsid w:val="00FD49F5"/>
    <w:rsid w:val="00FD7157"/>
    <w:rsid w:val="00FE0ABE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0B313"/>
  <w15:docId w15:val="{D0BCC5F1-813A-4D32-892B-96867968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ListBullet">
    <w:name w:val="List Bullet"/>
    <w:basedOn w:val="Normal"/>
    <w:rsid w:val="00BB1B0F"/>
    <w:pPr>
      <w:numPr>
        <w:numId w:val="18"/>
      </w:numPr>
      <w:contextualSpacing/>
    </w:pPr>
  </w:style>
  <w:style w:type="paragraph" w:customStyle="1" w:styleId="RecipientAddress">
    <w:name w:val="Recipient Address"/>
    <w:basedOn w:val="Normal"/>
    <w:rsid w:val="002E632C"/>
    <w:rPr>
      <w:rFonts w:ascii="Times New Roman" w:hAnsi="Times New Roman"/>
      <w:sz w:val="24"/>
      <w:szCs w:val="24"/>
    </w:rPr>
  </w:style>
  <w:style w:type="paragraph" w:customStyle="1" w:styleId="Address01">
    <w:name w:val="Address 01"/>
    <w:basedOn w:val="Normal"/>
    <w:link w:val="Address01Char"/>
    <w:qFormat/>
    <w:rsid w:val="002E632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585747"/>
    </w:rPr>
  </w:style>
  <w:style w:type="character" w:customStyle="1" w:styleId="Address01Char">
    <w:name w:val="Address 01 Char"/>
    <w:link w:val="Address01"/>
    <w:rsid w:val="002E632C"/>
    <w:rPr>
      <w:rFonts w:ascii="Arial" w:hAnsi="Arial"/>
      <w:color w:val="585747"/>
    </w:rPr>
  </w:style>
  <w:style w:type="paragraph" w:customStyle="1" w:styleId="Address1">
    <w:name w:val="Address 1"/>
    <w:basedOn w:val="Normal"/>
    <w:next w:val="Normal"/>
    <w:rsid w:val="002E632C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2E632C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ListParagraph">
    <w:name w:val="List Paragraph"/>
    <w:basedOn w:val="Normal"/>
    <w:uiPriority w:val="34"/>
    <w:qFormat/>
    <w:rsid w:val="00B2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87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ferguson\Desktop\Desktop\MSB-Wagner%20LOC%200311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5CF6-182C-4D9E-9B64-A2E4060C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MSB-Wagner LOC 031116</Template>
  <TotalTime>1</TotalTime>
  <Pages>1</Pages>
  <Words>139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1122</CharactersWithSpaces>
  <SharedDoc>false</SharedDoc>
  <HLinks>
    <vt:vector size="6" baseType="variant"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mailto:kimberly.sperling@mason.wm.edu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Ferguson, Karen</dc:creator>
  <cp:lastModifiedBy>Khoury, Nicola</cp:lastModifiedBy>
  <cp:revision>2</cp:revision>
  <cp:lastPrinted>2020-01-24T21:39:00Z</cp:lastPrinted>
  <dcterms:created xsi:type="dcterms:W3CDTF">2021-03-26T14:48:00Z</dcterms:created>
  <dcterms:modified xsi:type="dcterms:W3CDTF">2021-03-26T14:48:00Z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TC011414121033</vt:lpwstr>
  </property>
</Properties>
</file>